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13" w:rsidRDefault="002D3613" w:rsidP="00AD08DF">
      <w:pPr>
        <w:jc w:val="center"/>
      </w:pPr>
    </w:p>
    <w:p w:rsidR="00AD08DF" w:rsidRDefault="00AD08DF" w:rsidP="00AD08DF">
      <w:pPr>
        <w:jc w:val="center"/>
      </w:pPr>
    </w:p>
    <w:p w:rsidR="00AD08DF" w:rsidRDefault="00AD08DF" w:rsidP="00AD08DF">
      <w:pPr>
        <w:jc w:val="center"/>
      </w:pPr>
    </w:p>
    <w:p w:rsidR="00AD08DF" w:rsidRDefault="00AD08DF" w:rsidP="00AD08DF">
      <w:pPr>
        <w:jc w:val="center"/>
      </w:pPr>
    </w:p>
    <w:p w:rsidR="00AD08DF" w:rsidRDefault="00AD08DF" w:rsidP="00AD08DF">
      <w:pPr>
        <w:jc w:val="center"/>
      </w:pPr>
    </w:p>
    <w:p w:rsidR="00AD08DF" w:rsidRDefault="00AD08DF" w:rsidP="00AD08DF">
      <w:pPr>
        <w:jc w:val="center"/>
        <w:rPr>
          <w:sz w:val="32"/>
          <w:szCs w:val="32"/>
        </w:rPr>
      </w:pPr>
    </w:p>
    <w:p w:rsidR="00AD08DF" w:rsidRDefault="00AD08DF" w:rsidP="00AD08DF">
      <w:pPr>
        <w:jc w:val="center"/>
        <w:rPr>
          <w:sz w:val="32"/>
          <w:szCs w:val="32"/>
        </w:rPr>
      </w:pPr>
    </w:p>
    <w:p w:rsidR="00AD08DF" w:rsidRDefault="00AD08DF" w:rsidP="00AD08DF">
      <w:pPr>
        <w:jc w:val="center"/>
        <w:rPr>
          <w:sz w:val="32"/>
          <w:szCs w:val="32"/>
        </w:rPr>
      </w:pPr>
    </w:p>
    <w:p w:rsidR="00AD08DF" w:rsidRDefault="00AD08DF" w:rsidP="00AD08DF">
      <w:pPr>
        <w:jc w:val="center"/>
        <w:rPr>
          <w:sz w:val="32"/>
          <w:szCs w:val="32"/>
        </w:rPr>
      </w:pPr>
    </w:p>
    <w:p w:rsidR="00AD08DF" w:rsidRDefault="00AD08DF" w:rsidP="00AD08DF">
      <w:pPr>
        <w:jc w:val="center"/>
        <w:rPr>
          <w:sz w:val="32"/>
          <w:szCs w:val="32"/>
        </w:rPr>
      </w:pPr>
    </w:p>
    <w:p w:rsidR="00AD08DF" w:rsidRDefault="00AD08DF" w:rsidP="00AD08DF">
      <w:pPr>
        <w:jc w:val="center"/>
        <w:rPr>
          <w:sz w:val="32"/>
          <w:szCs w:val="32"/>
        </w:rPr>
      </w:pPr>
    </w:p>
    <w:p w:rsidR="00AD08DF" w:rsidRDefault="00AD08DF" w:rsidP="00AD08DF">
      <w:pPr>
        <w:jc w:val="center"/>
        <w:rPr>
          <w:sz w:val="32"/>
          <w:szCs w:val="32"/>
        </w:rPr>
      </w:pPr>
    </w:p>
    <w:p w:rsidR="00055BE6" w:rsidRDefault="00055BE6" w:rsidP="00AD08DF">
      <w:pPr>
        <w:jc w:val="center"/>
        <w:rPr>
          <w:b/>
          <w:sz w:val="32"/>
          <w:szCs w:val="32"/>
        </w:rPr>
      </w:pPr>
    </w:p>
    <w:p w:rsidR="00055BE6" w:rsidRDefault="00055BE6" w:rsidP="00AD08DF">
      <w:pPr>
        <w:jc w:val="center"/>
        <w:rPr>
          <w:b/>
          <w:sz w:val="32"/>
          <w:szCs w:val="32"/>
        </w:rPr>
      </w:pPr>
    </w:p>
    <w:p w:rsidR="00AD08DF" w:rsidRPr="00AD08DF" w:rsidRDefault="00AD08DF" w:rsidP="00AD08DF">
      <w:pPr>
        <w:jc w:val="center"/>
        <w:rPr>
          <w:b/>
          <w:sz w:val="32"/>
          <w:szCs w:val="32"/>
        </w:rPr>
      </w:pPr>
      <w:r w:rsidRPr="00AD08DF">
        <w:rPr>
          <w:b/>
          <w:sz w:val="32"/>
          <w:szCs w:val="32"/>
        </w:rPr>
        <w:t xml:space="preserve">G R A D S K O  S T A M B E N O  K O M U N A L N O   </w:t>
      </w:r>
    </w:p>
    <w:p w:rsidR="00AD08DF" w:rsidRDefault="00AD08DF" w:rsidP="00AD08DF">
      <w:pPr>
        <w:jc w:val="center"/>
        <w:rPr>
          <w:b/>
          <w:sz w:val="32"/>
          <w:szCs w:val="32"/>
        </w:rPr>
      </w:pPr>
      <w:r w:rsidRPr="00AD08DF">
        <w:rPr>
          <w:b/>
          <w:sz w:val="32"/>
          <w:szCs w:val="32"/>
        </w:rPr>
        <w:t xml:space="preserve"> G O S P O D A R S T V O d. o. o.</w:t>
      </w:r>
    </w:p>
    <w:p w:rsidR="00AD08DF" w:rsidRDefault="00AD08DF" w:rsidP="00AD08DF">
      <w:pPr>
        <w:jc w:val="center"/>
        <w:rPr>
          <w:b/>
          <w:sz w:val="32"/>
          <w:szCs w:val="32"/>
        </w:rPr>
      </w:pPr>
    </w:p>
    <w:p w:rsidR="00AD08DF" w:rsidRPr="00AD08DF" w:rsidRDefault="00501989" w:rsidP="00AD08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Godišnje izvješće </w:t>
      </w:r>
      <w:r w:rsidR="00C40EF3">
        <w:rPr>
          <w:b/>
          <w:sz w:val="32"/>
          <w:szCs w:val="32"/>
        </w:rPr>
        <w:t xml:space="preserve">i izvješće poslovodstva </w:t>
      </w:r>
      <w:r>
        <w:rPr>
          <w:b/>
          <w:sz w:val="32"/>
          <w:szCs w:val="32"/>
        </w:rPr>
        <w:t>za 20</w:t>
      </w:r>
      <w:r w:rsidR="00CE71A0">
        <w:rPr>
          <w:b/>
          <w:sz w:val="32"/>
          <w:szCs w:val="32"/>
        </w:rPr>
        <w:t>20</w:t>
      </w:r>
      <w:r w:rsidR="00AD08DF">
        <w:rPr>
          <w:b/>
          <w:sz w:val="32"/>
          <w:szCs w:val="32"/>
        </w:rPr>
        <w:t>.g.</w:t>
      </w:r>
    </w:p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772C33" w:rsidRDefault="00772C33" w:rsidP="00772C33">
      <w:pPr>
        <w:tabs>
          <w:tab w:val="left" w:pos="2865"/>
        </w:tabs>
        <w:jc w:val="both"/>
      </w:pPr>
      <w:r>
        <w:t>OPĆI PODACI</w:t>
      </w:r>
    </w:p>
    <w:p w:rsidR="001F7FE0" w:rsidRDefault="001F7FE0" w:rsidP="00772C33">
      <w:pPr>
        <w:tabs>
          <w:tab w:val="left" w:pos="2865"/>
        </w:tabs>
        <w:jc w:val="both"/>
      </w:pPr>
    </w:p>
    <w:p w:rsidR="001F7FE0" w:rsidRDefault="001F7FE0" w:rsidP="00772C33">
      <w:pPr>
        <w:tabs>
          <w:tab w:val="left" w:pos="2865"/>
        </w:tabs>
        <w:jc w:val="both"/>
      </w:pPr>
    </w:p>
    <w:p w:rsidR="001F7FE0" w:rsidRDefault="001F7FE0" w:rsidP="00772C33">
      <w:pPr>
        <w:tabs>
          <w:tab w:val="left" w:pos="2865"/>
        </w:tabs>
        <w:jc w:val="both"/>
      </w:pPr>
    </w:p>
    <w:p w:rsidR="001F7FE0" w:rsidRDefault="001F7FE0" w:rsidP="00772C33">
      <w:pPr>
        <w:tabs>
          <w:tab w:val="left" w:pos="2865"/>
        </w:tabs>
        <w:jc w:val="both"/>
      </w:pPr>
    </w:p>
    <w:p w:rsidR="001F7FE0" w:rsidRDefault="001F7FE0" w:rsidP="00772C33">
      <w:pPr>
        <w:tabs>
          <w:tab w:val="left" w:pos="2865"/>
        </w:tabs>
        <w:jc w:val="both"/>
      </w:pPr>
    </w:p>
    <w:p w:rsidR="001F7FE0" w:rsidRDefault="001F7FE0" w:rsidP="00772C33">
      <w:pPr>
        <w:tabs>
          <w:tab w:val="left" w:pos="2865"/>
        </w:tabs>
        <w:jc w:val="both"/>
      </w:pPr>
    </w:p>
    <w:p w:rsidR="00772C33" w:rsidRDefault="00772C33" w:rsidP="00772C33">
      <w:pPr>
        <w:tabs>
          <w:tab w:val="left" w:pos="2865"/>
        </w:tabs>
        <w:jc w:val="both"/>
      </w:pPr>
    </w:p>
    <w:p w:rsidR="00772C33" w:rsidRDefault="00772C33" w:rsidP="00772C33">
      <w:pPr>
        <w:tabs>
          <w:tab w:val="left" w:pos="2865"/>
        </w:tabs>
        <w:jc w:val="both"/>
      </w:pPr>
      <w:r>
        <w:t xml:space="preserve">NAZIV: </w:t>
      </w:r>
      <w:r>
        <w:tab/>
        <w:t>Gradsko stambeno komunalno gospodarstvo d.o.o.</w:t>
      </w:r>
    </w:p>
    <w:p w:rsidR="00772C33" w:rsidRDefault="00772C33" w:rsidP="00772C33">
      <w:pPr>
        <w:tabs>
          <w:tab w:val="left" w:pos="2865"/>
        </w:tabs>
        <w:jc w:val="both"/>
      </w:pPr>
    </w:p>
    <w:p w:rsidR="00772C33" w:rsidRDefault="00772C33" w:rsidP="00772C33">
      <w:pPr>
        <w:tabs>
          <w:tab w:val="left" w:pos="2865"/>
        </w:tabs>
        <w:jc w:val="both"/>
      </w:pPr>
      <w:r>
        <w:t>SJEDIŠTE:</w:t>
      </w:r>
      <w:r>
        <w:tab/>
        <w:t xml:space="preserve">Savska cesta 1, Zagreb </w:t>
      </w:r>
    </w:p>
    <w:p w:rsidR="00772C33" w:rsidRDefault="00772C33" w:rsidP="00772C33">
      <w:pPr>
        <w:tabs>
          <w:tab w:val="left" w:pos="2865"/>
        </w:tabs>
        <w:jc w:val="both"/>
      </w:pPr>
    </w:p>
    <w:p w:rsidR="00772C33" w:rsidRDefault="00772C33" w:rsidP="00772C33">
      <w:pPr>
        <w:tabs>
          <w:tab w:val="left" w:pos="2865"/>
        </w:tabs>
        <w:jc w:val="both"/>
      </w:pPr>
      <w:r>
        <w:t xml:space="preserve">MB: </w:t>
      </w:r>
      <w:r>
        <w:tab/>
        <w:t>4123433</w:t>
      </w:r>
    </w:p>
    <w:p w:rsidR="00772C33" w:rsidRDefault="00772C33" w:rsidP="00772C33">
      <w:pPr>
        <w:tabs>
          <w:tab w:val="left" w:pos="2865"/>
        </w:tabs>
        <w:jc w:val="both"/>
      </w:pPr>
    </w:p>
    <w:p w:rsidR="00772C33" w:rsidRDefault="00772C33" w:rsidP="00772C33">
      <w:pPr>
        <w:tabs>
          <w:tab w:val="left" w:pos="2865"/>
        </w:tabs>
        <w:jc w:val="both"/>
      </w:pPr>
      <w:r>
        <w:t>OIB:</w:t>
      </w:r>
      <w:r>
        <w:tab/>
        <w:t>03744272526</w:t>
      </w:r>
    </w:p>
    <w:p w:rsidR="00772C33" w:rsidRDefault="00772C33" w:rsidP="00772C33">
      <w:pPr>
        <w:tabs>
          <w:tab w:val="left" w:pos="2865"/>
        </w:tabs>
        <w:jc w:val="both"/>
      </w:pPr>
    </w:p>
    <w:p w:rsidR="00772C33" w:rsidRDefault="00772C33" w:rsidP="00772C33">
      <w:pPr>
        <w:tabs>
          <w:tab w:val="left" w:pos="2865"/>
        </w:tabs>
        <w:jc w:val="both"/>
      </w:pPr>
      <w:r>
        <w:t xml:space="preserve">MBS: </w:t>
      </w:r>
      <w:r>
        <w:tab/>
        <w:t>080879503 Trgovački sud u Zagrebu</w:t>
      </w:r>
    </w:p>
    <w:p w:rsidR="00772C33" w:rsidRDefault="00772C33" w:rsidP="00772C33">
      <w:pPr>
        <w:tabs>
          <w:tab w:val="left" w:pos="2865"/>
        </w:tabs>
        <w:jc w:val="both"/>
      </w:pPr>
    </w:p>
    <w:p w:rsidR="00772C33" w:rsidRDefault="00772C33" w:rsidP="00772C33">
      <w:pPr>
        <w:tabs>
          <w:tab w:val="left" w:pos="2865"/>
        </w:tabs>
        <w:jc w:val="both"/>
      </w:pPr>
      <w:r>
        <w:t>TEMELJNI KAPITAL:</w:t>
      </w:r>
      <w:r>
        <w:tab/>
        <w:t>2.000.000,00 kuna</w:t>
      </w:r>
    </w:p>
    <w:p w:rsidR="00123462" w:rsidRDefault="00123462" w:rsidP="00772C33">
      <w:pPr>
        <w:tabs>
          <w:tab w:val="left" w:pos="2865"/>
        </w:tabs>
        <w:jc w:val="both"/>
      </w:pPr>
    </w:p>
    <w:p w:rsidR="00123462" w:rsidRDefault="00123462" w:rsidP="00772C33">
      <w:pPr>
        <w:tabs>
          <w:tab w:val="left" w:pos="2865"/>
        </w:tabs>
        <w:jc w:val="both"/>
      </w:pPr>
      <w:r>
        <w:t>VLASNIK:</w:t>
      </w:r>
      <w:r>
        <w:tab/>
        <w:t>Zagrebački holding d.o.o.</w:t>
      </w:r>
    </w:p>
    <w:p w:rsidR="00123462" w:rsidRDefault="00123462" w:rsidP="00772C33">
      <w:pPr>
        <w:tabs>
          <w:tab w:val="left" w:pos="2865"/>
        </w:tabs>
        <w:jc w:val="both"/>
      </w:pPr>
    </w:p>
    <w:p w:rsidR="001F7FE0" w:rsidRDefault="00123462" w:rsidP="00772C33">
      <w:pPr>
        <w:tabs>
          <w:tab w:val="left" w:pos="2865"/>
        </w:tabs>
        <w:jc w:val="both"/>
      </w:pPr>
      <w:r>
        <w:t>OSNOVNA DJELATNOST:</w:t>
      </w:r>
      <w:r>
        <w:tab/>
      </w:r>
      <w:r w:rsidR="0044130E">
        <w:t xml:space="preserve">Osnovna djelatnost Gradsko stambenog komunalnog gospodarstva d.o.o. </w:t>
      </w:r>
    </w:p>
    <w:p w:rsidR="0044130E" w:rsidRDefault="0044130E" w:rsidP="00772C33">
      <w:pPr>
        <w:tabs>
          <w:tab w:val="left" w:pos="2865"/>
        </w:tabs>
        <w:jc w:val="both"/>
      </w:pPr>
      <w:r>
        <w:tab/>
        <w:t>je upravljanje nekretninama</w:t>
      </w:r>
    </w:p>
    <w:p w:rsidR="00772C33" w:rsidRPr="00F32F4A" w:rsidRDefault="00772C33" w:rsidP="00772C33">
      <w:pPr>
        <w:tabs>
          <w:tab w:val="left" w:pos="2865"/>
        </w:tabs>
        <w:jc w:val="both"/>
      </w:pPr>
    </w:p>
    <w:p w:rsidR="001F7FE0" w:rsidRDefault="001F7FE0" w:rsidP="00772C33">
      <w:pPr>
        <w:tabs>
          <w:tab w:val="left" w:pos="2865"/>
        </w:tabs>
        <w:jc w:val="both"/>
      </w:pPr>
      <w:r w:rsidRPr="00F32F4A">
        <w:t>BROJ ZAPOS</w:t>
      </w:r>
      <w:r w:rsidR="00501989" w:rsidRPr="00F32F4A">
        <w:t>LENIH</w:t>
      </w:r>
      <w:r w:rsidR="0072355C" w:rsidRPr="00F32F4A">
        <w:t xml:space="preserve">: </w:t>
      </w:r>
      <w:r w:rsidR="0072355C" w:rsidRPr="00F32F4A">
        <w:tab/>
        <w:t>Na dan 31. prosinca 2020</w:t>
      </w:r>
      <w:r w:rsidRPr="00F32F4A">
        <w:t xml:space="preserve">. godine </w:t>
      </w:r>
      <w:r w:rsidR="005A3D3A" w:rsidRPr="00F32F4A">
        <w:t>32</w:t>
      </w:r>
      <w:r w:rsidR="00F32F4A" w:rsidRPr="00F32F4A">
        <w:t>4</w:t>
      </w:r>
      <w:r w:rsidR="00357F3F" w:rsidRPr="00F32F4A">
        <w:t xml:space="preserve"> </w:t>
      </w:r>
      <w:r w:rsidRPr="00F32F4A">
        <w:t>radnika</w:t>
      </w:r>
    </w:p>
    <w:p w:rsidR="001F7FE0" w:rsidRDefault="00501989" w:rsidP="00772C33">
      <w:pPr>
        <w:tabs>
          <w:tab w:val="left" w:pos="2865"/>
        </w:tabs>
        <w:jc w:val="both"/>
      </w:pPr>
      <w:r>
        <w:tab/>
        <w:t>(31. prosinca 201</w:t>
      </w:r>
      <w:r w:rsidR="00CE71A0">
        <w:t>9</w:t>
      </w:r>
      <w:r w:rsidR="001F7FE0">
        <w:t>. godine –</w:t>
      </w:r>
      <w:r w:rsidR="001F7FE0" w:rsidRPr="006D2A4F">
        <w:t xml:space="preserve"> </w:t>
      </w:r>
      <w:r w:rsidR="009E0C41">
        <w:t>3</w:t>
      </w:r>
      <w:r w:rsidR="00CE71A0">
        <w:t>26</w:t>
      </w:r>
      <w:r w:rsidR="001F7FE0" w:rsidRPr="006D2A4F">
        <w:t xml:space="preserve"> </w:t>
      </w:r>
      <w:r w:rsidR="001F7FE0">
        <w:t>radnik</w:t>
      </w:r>
      <w:r w:rsidR="00B33E77">
        <w:t>a</w:t>
      </w:r>
      <w:r w:rsidR="001F7FE0">
        <w:t>)</w:t>
      </w:r>
    </w:p>
    <w:p w:rsidR="001F7FE0" w:rsidRDefault="001F7FE0" w:rsidP="00772C33">
      <w:pPr>
        <w:tabs>
          <w:tab w:val="left" w:pos="2865"/>
        </w:tabs>
        <w:jc w:val="both"/>
      </w:pPr>
    </w:p>
    <w:p w:rsidR="001F7FE0" w:rsidRDefault="001F7FE0" w:rsidP="00772C33">
      <w:pPr>
        <w:tabs>
          <w:tab w:val="left" w:pos="2865"/>
        </w:tabs>
        <w:jc w:val="both"/>
      </w:pPr>
    </w:p>
    <w:p w:rsidR="001F7FE0" w:rsidRDefault="001F7FE0" w:rsidP="00772C33">
      <w:pPr>
        <w:tabs>
          <w:tab w:val="left" w:pos="2865"/>
        </w:tabs>
        <w:jc w:val="both"/>
      </w:pPr>
    </w:p>
    <w:p w:rsidR="001F7FE0" w:rsidRDefault="001F7FE0" w:rsidP="00772C33">
      <w:pPr>
        <w:tabs>
          <w:tab w:val="left" w:pos="2865"/>
        </w:tabs>
        <w:jc w:val="both"/>
      </w:pPr>
    </w:p>
    <w:p w:rsidR="001F7FE0" w:rsidRDefault="001F7FE0" w:rsidP="00772C33">
      <w:pPr>
        <w:tabs>
          <w:tab w:val="left" w:pos="2865"/>
        </w:tabs>
        <w:jc w:val="both"/>
      </w:pPr>
    </w:p>
    <w:p w:rsidR="001F7FE0" w:rsidRDefault="001F7FE0" w:rsidP="00772C33">
      <w:pPr>
        <w:tabs>
          <w:tab w:val="left" w:pos="2865"/>
        </w:tabs>
        <w:jc w:val="both"/>
      </w:pPr>
    </w:p>
    <w:p w:rsidR="001F7FE0" w:rsidRDefault="001F7FE0" w:rsidP="00772C33">
      <w:pPr>
        <w:tabs>
          <w:tab w:val="left" w:pos="2865"/>
        </w:tabs>
        <w:jc w:val="both"/>
      </w:pPr>
    </w:p>
    <w:p w:rsidR="001F7FE0" w:rsidRDefault="001F7FE0" w:rsidP="00772C33">
      <w:pPr>
        <w:tabs>
          <w:tab w:val="left" w:pos="2865"/>
        </w:tabs>
        <w:jc w:val="both"/>
      </w:pPr>
    </w:p>
    <w:p w:rsidR="001F7FE0" w:rsidRDefault="001F7FE0" w:rsidP="00772C33">
      <w:pPr>
        <w:tabs>
          <w:tab w:val="left" w:pos="2865"/>
        </w:tabs>
        <w:jc w:val="both"/>
      </w:pPr>
    </w:p>
    <w:p w:rsidR="001F7FE0" w:rsidRDefault="001F7FE0" w:rsidP="00772C33">
      <w:pPr>
        <w:tabs>
          <w:tab w:val="left" w:pos="2865"/>
        </w:tabs>
        <w:jc w:val="both"/>
      </w:pPr>
      <w:r>
        <w:tab/>
      </w:r>
    </w:p>
    <w:p w:rsidR="00772C33" w:rsidRDefault="00772C33" w:rsidP="00772C33">
      <w:pPr>
        <w:tabs>
          <w:tab w:val="left" w:pos="2865"/>
        </w:tabs>
        <w:jc w:val="both"/>
      </w:pPr>
    </w:p>
    <w:p w:rsidR="00772C33" w:rsidRDefault="00772C33" w:rsidP="00772C33">
      <w:pPr>
        <w:tabs>
          <w:tab w:val="left" w:pos="2865"/>
        </w:tabs>
        <w:jc w:val="both"/>
      </w:pPr>
    </w:p>
    <w:p w:rsidR="00772C33" w:rsidRDefault="001F7FE0" w:rsidP="00772C33">
      <w:pPr>
        <w:tabs>
          <w:tab w:val="left" w:pos="2865"/>
        </w:tabs>
        <w:jc w:val="both"/>
      </w:pPr>
      <w:r>
        <w:t>Uprava</w:t>
      </w:r>
    </w:p>
    <w:p w:rsidR="001F7FE0" w:rsidRDefault="001F7FE0" w:rsidP="00772C33">
      <w:pPr>
        <w:tabs>
          <w:tab w:val="left" w:pos="2865"/>
        </w:tabs>
        <w:jc w:val="both"/>
      </w:pPr>
    </w:p>
    <w:p w:rsidR="001F7FE0" w:rsidRDefault="001F7FE0" w:rsidP="00772C33">
      <w:pPr>
        <w:tabs>
          <w:tab w:val="left" w:pos="2865"/>
        </w:tabs>
        <w:jc w:val="both"/>
      </w:pPr>
      <w:r>
        <w:t xml:space="preserve">Direktor Društva </w:t>
      </w:r>
    </w:p>
    <w:p w:rsidR="001F7FE0" w:rsidRDefault="001F7FE0" w:rsidP="00772C33">
      <w:pPr>
        <w:tabs>
          <w:tab w:val="left" w:pos="2865"/>
        </w:tabs>
        <w:jc w:val="both"/>
      </w:pPr>
      <w:r>
        <w:t xml:space="preserve">Joško </w:t>
      </w:r>
      <w:proofErr w:type="spellStart"/>
      <w:r>
        <w:t>Jakelić</w:t>
      </w:r>
      <w:proofErr w:type="spellEnd"/>
      <w:r>
        <w:t xml:space="preserve">, </w:t>
      </w:r>
      <w:proofErr w:type="spellStart"/>
      <w:r>
        <w:t>dipl.ing.građ</w:t>
      </w:r>
      <w:proofErr w:type="spellEnd"/>
      <w:r>
        <w:t>.</w:t>
      </w:r>
    </w:p>
    <w:p w:rsidR="00772C33" w:rsidRDefault="00772C33" w:rsidP="00772C33">
      <w:pPr>
        <w:tabs>
          <w:tab w:val="left" w:pos="2865"/>
        </w:tabs>
        <w:jc w:val="both"/>
      </w:pPr>
    </w:p>
    <w:p w:rsidR="00772C33" w:rsidRDefault="00772C33" w:rsidP="00772C33">
      <w:pPr>
        <w:tabs>
          <w:tab w:val="left" w:pos="2865"/>
        </w:tabs>
        <w:jc w:val="both"/>
      </w:pPr>
    </w:p>
    <w:p w:rsidR="00772C33" w:rsidRDefault="00772C33" w:rsidP="00772C33">
      <w:pPr>
        <w:tabs>
          <w:tab w:val="left" w:pos="2865"/>
        </w:tabs>
        <w:jc w:val="both"/>
      </w:pPr>
    </w:p>
    <w:p w:rsidR="00772C33" w:rsidRDefault="00772C33" w:rsidP="00772C33">
      <w:pPr>
        <w:tabs>
          <w:tab w:val="left" w:pos="2865"/>
        </w:tabs>
        <w:jc w:val="both"/>
      </w:pPr>
    </w:p>
    <w:p w:rsidR="00772C33" w:rsidRDefault="00772C33" w:rsidP="00772C33">
      <w:pPr>
        <w:tabs>
          <w:tab w:val="left" w:pos="2865"/>
        </w:tabs>
        <w:jc w:val="both"/>
      </w:pPr>
    </w:p>
    <w:p w:rsidR="00772C33" w:rsidRDefault="00772C33" w:rsidP="00772C33">
      <w:pPr>
        <w:tabs>
          <w:tab w:val="left" w:pos="2865"/>
        </w:tabs>
        <w:jc w:val="both"/>
      </w:pPr>
    </w:p>
    <w:p w:rsidR="00772C33" w:rsidRDefault="00772C33" w:rsidP="00772C33">
      <w:pPr>
        <w:tabs>
          <w:tab w:val="left" w:pos="2865"/>
        </w:tabs>
        <w:jc w:val="both"/>
      </w:pPr>
    </w:p>
    <w:p w:rsidR="00C12714" w:rsidRDefault="00C12714" w:rsidP="00772C33">
      <w:pPr>
        <w:tabs>
          <w:tab w:val="left" w:pos="2865"/>
        </w:tabs>
        <w:jc w:val="both"/>
      </w:pPr>
    </w:p>
    <w:p w:rsidR="00702E68" w:rsidRDefault="00702E68" w:rsidP="00771D0A">
      <w:pPr>
        <w:tabs>
          <w:tab w:val="left" w:pos="2865"/>
        </w:tabs>
        <w:rPr>
          <w:sz w:val="28"/>
          <w:szCs w:val="28"/>
        </w:rPr>
      </w:pPr>
    </w:p>
    <w:p w:rsidR="00771D0A" w:rsidRDefault="00771D0A" w:rsidP="00771D0A">
      <w:pPr>
        <w:tabs>
          <w:tab w:val="left" w:pos="2865"/>
        </w:tabs>
      </w:pPr>
    </w:p>
    <w:p w:rsidR="00702E68" w:rsidRDefault="00702E68" w:rsidP="00C0253F">
      <w:pPr>
        <w:tabs>
          <w:tab w:val="left" w:pos="2865"/>
        </w:tabs>
        <w:jc w:val="center"/>
      </w:pPr>
    </w:p>
    <w:p w:rsidR="00A6560E" w:rsidRPr="00C12714" w:rsidRDefault="00A6560E" w:rsidP="00A6560E">
      <w:pPr>
        <w:tabs>
          <w:tab w:val="left" w:pos="2865"/>
        </w:tabs>
        <w:jc w:val="center"/>
        <w:rPr>
          <w:sz w:val="28"/>
          <w:szCs w:val="28"/>
        </w:rPr>
      </w:pPr>
      <w:r w:rsidRPr="00C12714">
        <w:rPr>
          <w:sz w:val="28"/>
          <w:szCs w:val="28"/>
        </w:rPr>
        <w:t xml:space="preserve">R A Č U N  D O B I T I  </w:t>
      </w:r>
      <w:proofErr w:type="spellStart"/>
      <w:r w:rsidRPr="00C12714">
        <w:rPr>
          <w:sz w:val="28"/>
          <w:szCs w:val="28"/>
        </w:rPr>
        <w:t>I</w:t>
      </w:r>
      <w:proofErr w:type="spellEnd"/>
      <w:r w:rsidRPr="00C12714">
        <w:rPr>
          <w:sz w:val="28"/>
          <w:szCs w:val="28"/>
        </w:rPr>
        <w:t xml:space="preserve">  G U B I T K A</w:t>
      </w:r>
    </w:p>
    <w:p w:rsidR="00A6560E" w:rsidRPr="00A6560E" w:rsidRDefault="00A6560E" w:rsidP="00C0253F">
      <w:pPr>
        <w:tabs>
          <w:tab w:val="left" w:pos="2865"/>
        </w:tabs>
        <w:jc w:val="center"/>
        <w:rPr>
          <w:sz w:val="32"/>
        </w:rPr>
      </w:pPr>
    </w:p>
    <w:tbl>
      <w:tblPr>
        <w:tblStyle w:val="Reetkatablice"/>
        <w:tblW w:w="46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9"/>
        <w:gridCol w:w="1943"/>
        <w:gridCol w:w="1943"/>
      </w:tblGrid>
      <w:tr w:rsidR="00771D0A" w:rsidRPr="001C2465" w:rsidTr="00162657">
        <w:trPr>
          <w:trHeight w:val="294"/>
        </w:trPr>
        <w:tc>
          <w:tcPr>
            <w:tcW w:w="2934" w:type="pct"/>
            <w:tcBorders>
              <w:bottom w:val="single" w:sz="4" w:space="0" w:color="auto"/>
            </w:tcBorders>
          </w:tcPr>
          <w:p w:rsidR="00A6560E" w:rsidRPr="000F7117" w:rsidRDefault="00A6560E" w:rsidP="00006B8C">
            <w:r>
              <w:t xml:space="preserve">         </w:t>
            </w:r>
            <w:r w:rsidRPr="000F7117">
              <w:t>POZICIJA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0F7117" w:rsidRDefault="00A6560E" w:rsidP="00B95CE8">
            <w:pPr>
              <w:jc w:val="center"/>
            </w:pPr>
            <w:r w:rsidRPr="000F7117">
              <w:t>20</w:t>
            </w:r>
            <w:r w:rsidR="00B95CE8">
              <w:t>20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0F7117" w:rsidRDefault="00A6560E" w:rsidP="00B95CE8">
            <w:pPr>
              <w:jc w:val="center"/>
            </w:pPr>
            <w:r w:rsidRPr="000F7117">
              <w:t>201</w:t>
            </w:r>
            <w:r w:rsidR="00B95CE8">
              <w:t>9</w:t>
            </w:r>
          </w:p>
        </w:tc>
      </w:tr>
      <w:tr w:rsidR="00771D0A" w:rsidRPr="001C2465" w:rsidTr="00162657">
        <w:trPr>
          <w:trHeight w:val="260"/>
        </w:trPr>
        <w:tc>
          <w:tcPr>
            <w:tcW w:w="2934" w:type="pct"/>
            <w:tcBorders>
              <w:top w:val="single" w:sz="4" w:space="0" w:color="auto"/>
            </w:tcBorders>
          </w:tcPr>
          <w:p w:rsidR="00A6560E" w:rsidRPr="000F7117" w:rsidRDefault="00A6560E" w:rsidP="00006B8C"/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0F7117" w:rsidRDefault="00A6560E" w:rsidP="00006B8C"/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0F7117" w:rsidRDefault="00A6560E" w:rsidP="00771D0A">
            <w:pPr>
              <w:jc w:val="right"/>
            </w:pPr>
          </w:p>
        </w:tc>
      </w:tr>
      <w:tr w:rsidR="00162657" w:rsidRPr="001C2465" w:rsidTr="00162657">
        <w:trPr>
          <w:trHeight w:val="504"/>
        </w:trPr>
        <w:tc>
          <w:tcPr>
            <w:tcW w:w="2934" w:type="pct"/>
          </w:tcPr>
          <w:p w:rsidR="00A6560E" w:rsidRPr="000F7117" w:rsidRDefault="00A6560E" w:rsidP="00006B8C">
            <w:r w:rsidRPr="000F7117">
              <w:t>POSLOVNI PRIHODI</w:t>
            </w:r>
          </w:p>
        </w:tc>
        <w:tc>
          <w:tcPr>
            <w:tcW w:w="1033" w:type="pct"/>
          </w:tcPr>
          <w:p w:rsidR="00A6560E" w:rsidRPr="00B474D5" w:rsidRDefault="00A6560E" w:rsidP="00006B8C">
            <w:pPr>
              <w:rPr>
                <w:highlight w:val="yellow"/>
              </w:rPr>
            </w:pPr>
          </w:p>
        </w:tc>
        <w:tc>
          <w:tcPr>
            <w:tcW w:w="1033" w:type="pct"/>
          </w:tcPr>
          <w:p w:rsidR="00A6560E" w:rsidRPr="000F7117" w:rsidRDefault="00A6560E" w:rsidP="00771D0A">
            <w:pPr>
              <w:jc w:val="right"/>
            </w:pPr>
          </w:p>
        </w:tc>
      </w:tr>
      <w:tr w:rsidR="00162657" w:rsidRPr="001C2465" w:rsidTr="00162657">
        <w:trPr>
          <w:trHeight w:val="535"/>
        </w:trPr>
        <w:tc>
          <w:tcPr>
            <w:tcW w:w="2934" w:type="pct"/>
          </w:tcPr>
          <w:p w:rsidR="00A6560E" w:rsidRPr="000F7117" w:rsidRDefault="0064664D" w:rsidP="00006B8C">
            <w:r>
              <w:t xml:space="preserve">   </w:t>
            </w:r>
            <w:r w:rsidR="00A6560E" w:rsidRPr="000F7117">
              <w:t>Prihodi od prodaje proizvoda i usluga</w:t>
            </w:r>
          </w:p>
        </w:tc>
        <w:tc>
          <w:tcPr>
            <w:tcW w:w="1033" w:type="pct"/>
          </w:tcPr>
          <w:p w:rsidR="00A6560E" w:rsidRPr="00B23C67" w:rsidRDefault="00B23C67" w:rsidP="00D04BC2">
            <w:pPr>
              <w:jc w:val="right"/>
            </w:pPr>
            <w:r w:rsidRPr="00B23C67">
              <w:t>108.955.684</w:t>
            </w:r>
          </w:p>
        </w:tc>
        <w:tc>
          <w:tcPr>
            <w:tcW w:w="1033" w:type="pct"/>
          </w:tcPr>
          <w:p w:rsidR="00A6560E" w:rsidRPr="000F7117" w:rsidRDefault="00B95CE8" w:rsidP="00CD62EF">
            <w:pPr>
              <w:jc w:val="right"/>
            </w:pPr>
            <w:r>
              <w:t>113.617.624</w:t>
            </w:r>
          </w:p>
        </w:tc>
      </w:tr>
      <w:tr w:rsidR="00771D0A" w:rsidRPr="001C2465" w:rsidTr="00162657">
        <w:trPr>
          <w:trHeight w:val="259"/>
        </w:trPr>
        <w:tc>
          <w:tcPr>
            <w:tcW w:w="2934" w:type="pct"/>
          </w:tcPr>
          <w:p w:rsidR="00A6560E" w:rsidRPr="000F7117" w:rsidRDefault="0064664D" w:rsidP="00006B8C">
            <w:r>
              <w:t xml:space="preserve">   </w:t>
            </w:r>
            <w:r w:rsidR="00A6560E" w:rsidRPr="000F7117">
              <w:t>Ostali poslovni prihodi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B23C67" w:rsidRDefault="00B23C67" w:rsidP="00D04BC2">
            <w:pPr>
              <w:jc w:val="right"/>
            </w:pPr>
            <w:r w:rsidRPr="00B23C67">
              <w:t>2.561.548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64664D" w:rsidRDefault="00B95CE8" w:rsidP="00771D0A">
            <w:pPr>
              <w:jc w:val="right"/>
            </w:pPr>
            <w:r>
              <w:t>7.613.706</w:t>
            </w:r>
          </w:p>
        </w:tc>
      </w:tr>
      <w:tr w:rsidR="00771D0A" w:rsidRPr="001C2465" w:rsidTr="00162657">
        <w:trPr>
          <w:trHeight w:val="259"/>
        </w:trPr>
        <w:tc>
          <w:tcPr>
            <w:tcW w:w="2934" w:type="pct"/>
          </w:tcPr>
          <w:p w:rsidR="00A6560E" w:rsidRPr="000F7117" w:rsidRDefault="00A6560E" w:rsidP="00006B8C"/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B23C67" w:rsidRDefault="00A6560E" w:rsidP="00D04BC2">
            <w:pPr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0F7117" w:rsidRDefault="00A6560E" w:rsidP="00771D0A">
            <w:pPr>
              <w:jc w:val="right"/>
            </w:pPr>
          </w:p>
        </w:tc>
      </w:tr>
      <w:tr w:rsidR="00771D0A" w:rsidRPr="001C2465" w:rsidTr="00162657">
        <w:trPr>
          <w:trHeight w:val="728"/>
        </w:trPr>
        <w:tc>
          <w:tcPr>
            <w:tcW w:w="2934" w:type="pct"/>
          </w:tcPr>
          <w:p w:rsidR="00A6560E" w:rsidRPr="000F7117" w:rsidRDefault="00A6560E" w:rsidP="00006B8C">
            <w:r w:rsidRPr="000F7117">
              <w:t>Ukupno poslovni prihodi</w:t>
            </w:r>
          </w:p>
        </w:tc>
        <w:tc>
          <w:tcPr>
            <w:tcW w:w="1033" w:type="pct"/>
          </w:tcPr>
          <w:p w:rsidR="00A6560E" w:rsidRPr="00B23C67" w:rsidRDefault="00B23C67" w:rsidP="00D04BC2">
            <w:pPr>
              <w:jc w:val="right"/>
            </w:pPr>
            <w:r w:rsidRPr="00B23C67">
              <w:t>111.517.232</w:t>
            </w:r>
          </w:p>
        </w:tc>
        <w:tc>
          <w:tcPr>
            <w:tcW w:w="1033" w:type="pct"/>
          </w:tcPr>
          <w:p w:rsidR="00A6560E" w:rsidRPr="000F7117" w:rsidRDefault="00B95CE8" w:rsidP="00771D0A">
            <w:pPr>
              <w:jc w:val="right"/>
            </w:pPr>
            <w:r>
              <w:t>121.231.330</w:t>
            </w:r>
          </w:p>
        </w:tc>
      </w:tr>
      <w:tr w:rsidR="00162657" w:rsidRPr="001C2465" w:rsidTr="00162657">
        <w:trPr>
          <w:trHeight w:val="535"/>
        </w:trPr>
        <w:tc>
          <w:tcPr>
            <w:tcW w:w="2934" w:type="pct"/>
          </w:tcPr>
          <w:p w:rsidR="00A6560E" w:rsidRPr="000F7117" w:rsidRDefault="00A6560E" w:rsidP="00006B8C">
            <w:pPr>
              <w:tabs>
                <w:tab w:val="left" w:pos="2865"/>
              </w:tabs>
            </w:pPr>
            <w:r w:rsidRPr="000F7117">
              <w:t>POSLOVNI RASHODI</w:t>
            </w:r>
          </w:p>
        </w:tc>
        <w:tc>
          <w:tcPr>
            <w:tcW w:w="1033" w:type="pct"/>
          </w:tcPr>
          <w:p w:rsidR="00A6560E" w:rsidRPr="00B474D5" w:rsidRDefault="00A6560E" w:rsidP="00D04BC2">
            <w:pPr>
              <w:jc w:val="right"/>
              <w:rPr>
                <w:highlight w:val="yellow"/>
              </w:rPr>
            </w:pPr>
          </w:p>
        </w:tc>
        <w:tc>
          <w:tcPr>
            <w:tcW w:w="1033" w:type="pct"/>
          </w:tcPr>
          <w:p w:rsidR="00A6560E" w:rsidRPr="009832F4" w:rsidRDefault="00A6560E" w:rsidP="00771D0A">
            <w:pPr>
              <w:jc w:val="right"/>
            </w:pPr>
          </w:p>
        </w:tc>
      </w:tr>
      <w:tr w:rsidR="00162657" w:rsidRPr="001C2465" w:rsidTr="00162657">
        <w:trPr>
          <w:trHeight w:val="504"/>
        </w:trPr>
        <w:tc>
          <w:tcPr>
            <w:tcW w:w="2934" w:type="pct"/>
          </w:tcPr>
          <w:p w:rsidR="00A6560E" w:rsidRPr="00916768" w:rsidRDefault="00A6560E" w:rsidP="00006B8C">
            <w:r w:rsidRPr="00916768">
              <w:t>Materijalni troškovi</w:t>
            </w:r>
          </w:p>
        </w:tc>
        <w:tc>
          <w:tcPr>
            <w:tcW w:w="1033" w:type="pct"/>
          </w:tcPr>
          <w:p w:rsidR="00A6560E" w:rsidRPr="00B474D5" w:rsidRDefault="009832F4" w:rsidP="00BB2522">
            <w:pPr>
              <w:jc w:val="right"/>
              <w:rPr>
                <w:highlight w:val="yellow"/>
              </w:rPr>
            </w:pPr>
            <w:r w:rsidRPr="00BB2522">
              <w:t>(5</w:t>
            </w:r>
            <w:r w:rsidR="00BB2522" w:rsidRPr="00BB2522">
              <w:t>0.840.374</w:t>
            </w:r>
            <w:r w:rsidR="005F6CC6" w:rsidRPr="00BB2522">
              <w:t>)</w:t>
            </w:r>
          </w:p>
        </w:tc>
        <w:tc>
          <w:tcPr>
            <w:tcW w:w="1033" w:type="pct"/>
          </w:tcPr>
          <w:p w:rsidR="00A6560E" w:rsidRPr="009832F4" w:rsidRDefault="00B95CE8" w:rsidP="00771D0A">
            <w:pPr>
              <w:jc w:val="right"/>
            </w:pPr>
            <w:r>
              <w:t>(55.553.850</w:t>
            </w:r>
            <w:r w:rsidR="00357F3F" w:rsidRPr="009832F4">
              <w:t>)</w:t>
            </w:r>
          </w:p>
        </w:tc>
      </w:tr>
      <w:tr w:rsidR="00162657" w:rsidRPr="001C2465" w:rsidTr="00162657">
        <w:trPr>
          <w:trHeight w:val="535"/>
        </w:trPr>
        <w:tc>
          <w:tcPr>
            <w:tcW w:w="2934" w:type="pct"/>
          </w:tcPr>
          <w:p w:rsidR="00A6560E" w:rsidRPr="00916768" w:rsidRDefault="00A6560E" w:rsidP="00006B8C">
            <w:pPr>
              <w:tabs>
                <w:tab w:val="left" w:pos="990"/>
              </w:tabs>
            </w:pPr>
            <w:r w:rsidRPr="00916768">
              <w:t>Troškovi osoblja</w:t>
            </w:r>
          </w:p>
        </w:tc>
        <w:tc>
          <w:tcPr>
            <w:tcW w:w="1033" w:type="pct"/>
          </w:tcPr>
          <w:p w:rsidR="00A6560E" w:rsidRPr="001C66BB" w:rsidRDefault="009832F4" w:rsidP="00BB2522">
            <w:pPr>
              <w:jc w:val="right"/>
            </w:pPr>
            <w:r w:rsidRPr="001C66BB">
              <w:t>(4</w:t>
            </w:r>
            <w:r w:rsidR="00BB2522" w:rsidRPr="001C66BB">
              <w:t>7.983.155</w:t>
            </w:r>
            <w:r w:rsidR="005F6CC6" w:rsidRPr="001C66BB">
              <w:t>)</w:t>
            </w:r>
          </w:p>
        </w:tc>
        <w:tc>
          <w:tcPr>
            <w:tcW w:w="1033" w:type="pct"/>
          </w:tcPr>
          <w:p w:rsidR="00A6560E" w:rsidRPr="00916768" w:rsidRDefault="00B95CE8" w:rsidP="00AD02C6">
            <w:pPr>
              <w:jc w:val="right"/>
            </w:pPr>
            <w:r>
              <w:t>(43.580.633</w:t>
            </w:r>
            <w:r w:rsidR="00357F3F">
              <w:t>)</w:t>
            </w:r>
          </w:p>
        </w:tc>
      </w:tr>
      <w:tr w:rsidR="00162657" w:rsidRPr="001C2465" w:rsidTr="00162657">
        <w:trPr>
          <w:trHeight w:val="504"/>
        </w:trPr>
        <w:tc>
          <w:tcPr>
            <w:tcW w:w="2934" w:type="pct"/>
          </w:tcPr>
          <w:p w:rsidR="00A6560E" w:rsidRPr="000F7117" w:rsidRDefault="00A6560E" w:rsidP="00006B8C">
            <w:r w:rsidRPr="000F7117">
              <w:t>Amortizacija</w:t>
            </w:r>
          </w:p>
        </w:tc>
        <w:tc>
          <w:tcPr>
            <w:tcW w:w="1033" w:type="pct"/>
          </w:tcPr>
          <w:p w:rsidR="00A6560E" w:rsidRPr="001C66BB" w:rsidRDefault="009832F4" w:rsidP="00BB2522">
            <w:pPr>
              <w:jc w:val="right"/>
            </w:pPr>
            <w:r w:rsidRPr="001C66BB">
              <w:t>(</w:t>
            </w:r>
            <w:r w:rsidR="00BB2522" w:rsidRPr="001C66BB">
              <w:t>943.286</w:t>
            </w:r>
            <w:r w:rsidR="005F6CC6" w:rsidRPr="001C66BB">
              <w:t>)</w:t>
            </w:r>
          </w:p>
        </w:tc>
        <w:tc>
          <w:tcPr>
            <w:tcW w:w="1033" w:type="pct"/>
          </w:tcPr>
          <w:p w:rsidR="00A6560E" w:rsidRPr="000F7117" w:rsidRDefault="00B95CE8" w:rsidP="00771D0A">
            <w:pPr>
              <w:jc w:val="right"/>
            </w:pPr>
            <w:r>
              <w:t>(1.316.099</w:t>
            </w:r>
            <w:r w:rsidR="00357F3F">
              <w:t>)</w:t>
            </w:r>
          </w:p>
        </w:tc>
      </w:tr>
      <w:tr w:rsidR="00162657" w:rsidRPr="001C2465" w:rsidTr="00162657">
        <w:trPr>
          <w:trHeight w:val="535"/>
        </w:trPr>
        <w:tc>
          <w:tcPr>
            <w:tcW w:w="2934" w:type="pct"/>
          </w:tcPr>
          <w:p w:rsidR="00A6560E" w:rsidRPr="000F7117" w:rsidRDefault="00A6560E" w:rsidP="00006B8C">
            <w:r w:rsidRPr="000F7117">
              <w:t xml:space="preserve">Vrijednosno usklađivanje </w:t>
            </w:r>
          </w:p>
        </w:tc>
        <w:tc>
          <w:tcPr>
            <w:tcW w:w="1033" w:type="pct"/>
          </w:tcPr>
          <w:p w:rsidR="00A6560E" w:rsidRPr="001C66BB" w:rsidRDefault="009A06AC" w:rsidP="00BB2522">
            <w:pPr>
              <w:jc w:val="right"/>
            </w:pPr>
            <w:r w:rsidRPr="001C66BB">
              <w:t>(</w:t>
            </w:r>
            <w:r w:rsidR="00BB2522" w:rsidRPr="001C66BB">
              <w:t>1.445.067</w:t>
            </w:r>
            <w:r w:rsidR="005F6CC6" w:rsidRPr="001C66BB">
              <w:t>)</w:t>
            </w:r>
          </w:p>
        </w:tc>
        <w:tc>
          <w:tcPr>
            <w:tcW w:w="1033" w:type="pct"/>
          </w:tcPr>
          <w:p w:rsidR="00A6560E" w:rsidRPr="000F7117" w:rsidRDefault="00B95CE8" w:rsidP="00771D0A">
            <w:pPr>
              <w:jc w:val="right"/>
            </w:pPr>
            <w:r>
              <w:t>(2.551.624</w:t>
            </w:r>
            <w:r w:rsidR="00357F3F">
              <w:t>)</w:t>
            </w:r>
          </w:p>
        </w:tc>
      </w:tr>
      <w:tr w:rsidR="00771D0A" w:rsidRPr="001C2465" w:rsidTr="00162657">
        <w:trPr>
          <w:trHeight w:val="504"/>
        </w:trPr>
        <w:tc>
          <w:tcPr>
            <w:tcW w:w="2934" w:type="pct"/>
          </w:tcPr>
          <w:p w:rsidR="00A6560E" w:rsidRPr="000F7117" w:rsidRDefault="00A6560E" w:rsidP="00006B8C">
            <w:r w:rsidRPr="000F7117">
              <w:t>Rezerviranja</w:t>
            </w:r>
          </w:p>
        </w:tc>
        <w:tc>
          <w:tcPr>
            <w:tcW w:w="1033" w:type="pct"/>
          </w:tcPr>
          <w:p w:rsidR="00A6560E" w:rsidRPr="001C66BB" w:rsidRDefault="00BB2522" w:rsidP="00BB2522">
            <w:pPr>
              <w:jc w:val="right"/>
            </w:pPr>
            <w:r w:rsidRPr="001C66BB">
              <w:t>(1.883.851</w:t>
            </w:r>
            <w:r w:rsidR="001C66BB" w:rsidRPr="001C66BB">
              <w:t>)</w:t>
            </w:r>
          </w:p>
        </w:tc>
        <w:tc>
          <w:tcPr>
            <w:tcW w:w="1033" w:type="pct"/>
          </w:tcPr>
          <w:p w:rsidR="00A6560E" w:rsidRPr="00916768" w:rsidRDefault="00B95CE8" w:rsidP="00AD02C6">
            <w:pPr>
              <w:jc w:val="right"/>
            </w:pPr>
            <w:r>
              <w:t>(1.612.124</w:t>
            </w:r>
            <w:r w:rsidR="00357F3F">
              <w:t>)</w:t>
            </w:r>
          </w:p>
        </w:tc>
      </w:tr>
      <w:tr w:rsidR="00771D0A" w:rsidRPr="00916768" w:rsidTr="00162657">
        <w:trPr>
          <w:trHeight w:val="249"/>
        </w:trPr>
        <w:tc>
          <w:tcPr>
            <w:tcW w:w="2934" w:type="pct"/>
          </w:tcPr>
          <w:p w:rsidR="00A6560E" w:rsidRPr="006246BC" w:rsidRDefault="00A6560E" w:rsidP="00006B8C">
            <w:r w:rsidRPr="006246BC">
              <w:t>Ostali poslovni rashodi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1C66BB" w:rsidRDefault="001C66BB" w:rsidP="00C331FB">
            <w:pPr>
              <w:jc w:val="right"/>
            </w:pPr>
            <w:r w:rsidRPr="001C66BB">
              <w:t>(7.038.754</w:t>
            </w:r>
            <w:r w:rsidR="00493AE8" w:rsidRPr="001C66BB">
              <w:t>)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6246BC" w:rsidRDefault="00B95CE8" w:rsidP="00AD02C6">
            <w:pPr>
              <w:jc w:val="right"/>
            </w:pPr>
            <w:r>
              <w:t>(5.646.731</w:t>
            </w:r>
            <w:r w:rsidR="00357F3F">
              <w:t>)</w:t>
            </w:r>
          </w:p>
        </w:tc>
      </w:tr>
      <w:tr w:rsidR="00771D0A" w:rsidRPr="001C2465" w:rsidTr="00162657">
        <w:trPr>
          <w:trHeight w:val="153"/>
        </w:trPr>
        <w:tc>
          <w:tcPr>
            <w:tcW w:w="2934" w:type="pct"/>
          </w:tcPr>
          <w:p w:rsidR="00A6560E" w:rsidRPr="00DB2838" w:rsidRDefault="00A6560E" w:rsidP="00006B8C">
            <w:pPr>
              <w:rPr>
                <w:sz w:val="8"/>
                <w:highlight w:val="yellow"/>
              </w:rPr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1C66BB" w:rsidRDefault="00A6560E" w:rsidP="00D04BC2">
            <w:pPr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DB2838" w:rsidRDefault="00A6560E" w:rsidP="00771D0A">
            <w:pPr>
              <w:jc w:val="right"/>
              <w:rPr>
                <w:highlight w:val="yellow"/>
              </w:rPr>
            </w:pPr>
          </w:p>
        </w:tc>
      </w:tr>
      <w:tr w:rsidR="00771D0A" w:rsidRPr="001C2465" w:rsidTr="00916768">
        <w:trPr>
          <w:trHeight w:val="170"/>
        </w:trPr>
        <w:tc>
          <w:tcPr>
            <w:tcW w:w="2934" w:type="pct"/>
            <w:tcBorders>
              <w:bottom w:val="single" w:sz="4" w:space="0" w:color="auto"/>
            </w:tcBorders>
          </w:tcPr>
          <w:p w:rsidR="00A6560E" w:rsidRPr="000F7117" w:rsidRDefault="00A6560E" w:rsidP="00006B8C">
            <w:r w:rsidRPr="000F7117">
              <w:t>Ukupno poslovni rashodi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A6560E" w:rsidRPr="001C66BB" w:rsidRDefault="006E4DE0" w:rsidP="001C66BB">
            <w:pPr>
              <w:jc w:val="right"/>
            </w:pPr>
            <w:r w:rsidRPr="001C66BB">
              <w:t>(</w:t>
            </w:r>
            <w:r w:rsidR="009832F4" w:rsidRPr="001C66BB">
              <w:t>110.</w:t>
            </w:r>
            <w:r w:rsidR="001C66BB" w:rsidRPr="001C66BB">
              <w:t>134.487</w:t>
            </w:r>
            <w:r w:rsidRPr="001C66BB">
              <w:t>)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A6560E" w:rsidRPr="009832F4" w:rsidRDefault="00B95CE8" w:rsidP="00771D0A">
            <w:pPr>
              <w:jc w:val="right"/>
            </w:pPr>
            <w:r>
              <w:t>(110.261.061</w:t>
            </w:r>
            <w:r w:rsidR="00357F3F" w:rsidRPr="009832F4">
              <w:t>)</w:t>
            </w:r>
          </w:p>
        </w:tc>
      </w:tr>
      <w:tr w:rsidR="00771D0A" w:rsidRPr="001C2465" w:rsidTr="00162657">
        <w:trPr>
          <w:trHeight w:val="202"/>
        </w:trPr>
        <w:tc>
          <w:tcPr>
            <w:tcW w:w="2934" w:type="pct"/>
            <w:tcBorders>
              <w:top w:val="single" w:sz="4" w:space="0" w:color="auto"/>
            </w:tcBorders>
          </w:tcPr>
          <w:p w:rsidR="00A6560E" w:rsidRPr="000F7117" w:rsidRDefault="00A6560E" w:rsidP="00006B8C"/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B474D5" w:rsidRDefault="00A6560E" w:rsidP="00D04BC2">
            <w:pPr>
              <w:jc w:val="right"/>
              <w:rPr>
                <w:highlight w:val="yellow"/>
              </w:rPr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9832F4" w:rsidRDefault="00A6560E" w:rsidP="00771D0A">
            <w:pPr>
              <w:jc w:val="right"/>
            </w:pPr>
          </w:p>
        </w:tc>
      </w:tr>
      <w:tr w:rsidR="00771D0A" w:rsidRPr="001C2465" w:rsidTr="00162657">
        <w:trPr>
          <w:trHeight w:val="104"/>
        </w:trPr>
        <w:tc>
          <w:tcPr>
            <w:tcW w:w="2934" w:type="pct"/>
            <w:tcBorders>
              <w:bottom w:val="single" w:sz="4" w:space="0" w:color="auto"/>
            </w:tcBorders>
          </w:tcPr>
          <w:p w:rsidR="00A6560E" w:rsidRPr="000F7117" w:rsidRDefault="00A6560E" w:rsidP="00006B8C">
            <w:r w:rsidRPr="00771D0A">
              <w:t>DOBIT/(GUBITAK) IZ REDOVNOG POSLOVANJA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1C66BB" w:rsidRDefault="001C66BB" w:rsidP="00D04BC2">
            <w:pPr>
              <w:jc w:val="right"/>
            </w:pPr>
            <w:r w:rsidRPr="001C66BB">
              <w:t>1.382.745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1C66BB" w:rsidRDefault="00B95CE8" w:rsidP="00B95CE8">
            <w:pPr>
              <w:jc w:val="right"/>
            </w:pPr>
            <w:r w:rsidRPr="001C66BB">
              <w:t>10.970.269</w:t>
            </w:r>
          </w:p>
        </w:tc>
      </w:tr>
      <w:tr w:rsidR="00771D0A" w:rsidRPr="001C2465" w:rsidTr="00162657">
        <w:trPr>
          <w:trHeight w:val="395"/>
        </w:trPr>
        <w:tc>
          <w:tcPr>
            <w:tcW w:w="2934" w:type="pct"/>
            <w:tcBorders>
              <w:top w:val="single" w:sz="4" w:space="0" w:color="auto"/>
            </w:tcBorders>
          </w:tcPr>
          <w:p w:rsidR="00A6560E" w:rsidRPr="000F7117" w:rsidRDefault="00A6560E" w:rsidP="00006B8C"/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B474D5" w:rsidRDefault="00A6560E" w:rsidP="00D04BC2">
            <w:pPr>
              <w:jc w:val="right"/>
              <w:rPr>
                <w:highlight w:val="yellow"/>
              </w:rPr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0F7117" w:rsidRDefault="00A6560E" w:rsidP="00771D0A">
            <w:pPr>
              <w:jc w:val="right"/>
            </w:pPr>
          </w:p>
        </w:tc>
      </w:tr>
      <w:tr w:rsidR="00771D0A" w:rsidRPr="001C2465" w:rsidTr="00162657">
        <w:trPr>
          <w:trHeight w:val="444"/>
        </w:trPr>
        <w:tc>
          <w:tcPr>
            <w:tcW w:w="2934" w:type="pct"/>
          </w:tcPr>
          <w:p w:rsidR="00A6560E" w:rsidRPr="000F7117" w:rsidRDefault="00A6560E" w:rsidP="00006B8C">
            <w:r w:rsidRPr="000F7117">
              <w:t>Financijski prihodi</w:t>
            </w:r>
          </w:p>
        </w:tc>
        <w:tc>
          <w:tcPr>
            <w:tcW w:w="1033" w:type="pct"/>
          </w:tcPr>
          <w:p w:rsidR="006E4DE0" w:rsidRPr="003275AD" w:rsidRDefault="003275AD" w:rsidP="003275AD">
            <w:pPr>
              <w:jc w:val="right"/>
            </w:pPr>
            <w:r w:rsidRPr="003275AD">
              <w:t>501.1</w:t>
            </w:r>
            <w:r>
              <w:t>31</w:t>
            </w:r>
          </w:p>
        </w:tc>
        <w:tc>
          <w:tcPr>
            <w:tcW w:w="1033" w:type="pct"/>
          </w:tcPr>
          <w:p w:rsidR="00A6560E" w:rsidRPr="000F7117" w:rsidRDefault="00B95CE8" w:rsidP="00771D0A">
            <w:pPr>
              <w:jc w:val="right"/>
            </w:pPr>
            <w:r>
              <w:t>447.572</w:t>
            </w:r>
          </w:p>
        </w:tc>
      </w:tr>
      <w:tr w:rsidR="00162657" w:rsidRPr="00771D0A" w:rsidTr="00162657">
        <w:trPr>
          <w:trHeight w:val="210"/>
        </w:trPr>
        <w:tc>
          <w:tcPr>
            <w:tcW w:w="2934" w:type="pct"/>
            <w:tcBorders>
              <w:bottom w:val="single" w:sz="4" w:space="0" w:color="auto"/>
            </w:tcBorders>
          </w:tcPr>
          <w:p w:rsidR="00A6560E" w:rsidRPr="000F7117" w:rsidRDefault="00A6560E" w:rsidP="00006B8C">
            <w:r w:rsidRPr="000F7117">
              <w:t>Financijski rashodi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3275AD" w:rsidRDefault="003275AD" w:rsidP="003275AD">
            <w:pPr>
              <w:jc w:val="right"/>
            </w:pPr>
            <w:r w:rsidRPr="003275AD">
              <w:t>(51.94</w:t>
            </w:r>
            <w:r>
              <w:t>2)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771D0A" w:rsidRDefault="00B95CE8" w:rsidP="00771D0A">
            <w:pPr>
              <w:jc w:val="right"/>
            </w:pPr>
            <w:r>
              <w:t>(36.520</w:t>
            </w:r>
            <w:r w:rsidR="00357F3F">
              <w:t>)</w:t>
            </w:r>
          </w:p>
        </w:tc>
      </w:tr>
      <w:tr w:rsidR="00771D0A" w:rsidRPr="001C2465" w:rsidTr="00162657">
        <w:trPr>
          <w:trHeight w:val="375"/>
        </w:trPr>
        <w:tc>
          <w:tcPr>
            <w:tcW w:w="2934" w:type="pct"/>
            <w:tcBorders>
              <w:top w:val="single" w:sz="4" w:space="0" w:color="auto"/>
            </w:tcBorders>
          </w:tcPr>
          <w:p w:rsidR="00A6560E" w:rsidRPr="000F7117" w:rsidRDefault="00A6560E" w:rsidP="00006B8C">
            <w:pPr>
              <w:rPr>
                <w:u w:val="single"/>
              </w:rPr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3275AD" w:rsidRDefault="00A6560E" w:rsidP="00D04BC2">
            <w:pPr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0F7117" w:rsidRDefault="00A6560E" w:rsidP="00771D0A">
            <w:pPr>
              <w:jc w:val="right"/>
            </w:pPr>
          </w:p>
        </w:tc>
      </w:tr>
      <w:tr w:rsidR="00771D0A" w:rsidRPr="000F7117" w:rsidTr="00162657">
        <w:trPr>
          <w:trHeight w:val="204"/>
        </w:trPr>
        <w:tc>
          <w:tcPr>
            <w:tcW w:w="2934" w:type="pct"/>
            <w:tcBorders>
              <w:bottom w:val="single" w:sz="4" w:space="0" w:color="auto"/>
            </w:tcBorders>
          </w:tcPr>
          <w:p w:rsidR="00A6560E" w:rsidRPr="000F7117" w:rsidRDefault="00A6560E" w:rsidP="00006B8C">
            <w:r w:rsidRPr="00771D0A">
              <w:t>DOBIT/(GUBITAK) IZ FINANCIJSKIH AKTIVNOSTI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3275AD" w:rsidRDefault="003275AD" w:rsidP="003275AD">
            <w:pPr>
              <w:jc w:val="right"/>
            </w:pPr>
            <w:r w:rsidRPr="003275AD">
              <w:t>449.18</w:t>
            </w:r>
            <w:r>
              <w:t>9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9832F4" w:rsidRDefault="00B95CE8" w:rsidP="00771D0A">
            <w:pPr>
              <w:jc w:val="right"/>
            </w:pPr>
            <w:r>
              <w:t>411.052</w:t>
            </w:r>
          </w:p>
        </w:tc>
      </w:tr>
      <w:tr w:rsidR="00771D0A" w:rsidRPr="001C2465" w:rsidTr="00162657">
        <w:trPr>
          <w:trHeight w:val="226"/>
        </w:trPr>
        <w:tc>
          <w:tcPr>
            <w:tcW w:w="2934" w:type="pct"/>
            <w:tcBorders>
              <w:top w:val="single" w:sz="4" w:space="0" w:color="auto"/>
            </w:tcBorders>
          </w:tcPr>
          <w:p w:rsidR="00A6560E" w:rsidRPr="000F7117" w:rsidRDefault="00A6560E" w:rsidP="00006B8C"/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B474D5" w:rsidRDefault="00A6560E" w:rsidP="00D04BC2">
            <w:pPr>
              <w:jc w:val="right"/>
              <w:rPr>
                <w:highlight w:val="yellow"/>
              </w:rPr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0F7117" w:rsidRDefault="00A6560E" w:rsidP="00771D0A">
            <w:pPr>
              <w:jc w:val="right"/>
            </w:pPr>
          </w:p>
        </w:tc>
      </w:tr>
      <w:tr w:rsidR="00771D0A" w:rsidRPr="001C2465" w:rsidTr="00162657">
        <w:trPr>
          <w:trHeight w:val="504"/>
        </w:trPr>
        <w:tc>
          <w:tcPr>
            <w:tcW w:w="2934" w:type="pct"/>
          </w:tcPr>
          <w:p w:rsidR="00A6560E" w:rsidRPr="000F7117" w:rsidRDefault="00A6560E" w:rsidP="00006B8C">
            <w:r w:rsidRPr="000F7117">
              <w:t>UKUPNI PRIHODI</w:t>
            </w:r>
            <w:r w:rsidRPr="000F7117">
              <w:rPr>
                <w:u w:val="single"/>
              </w:rPr>
              <w:t xml:space="preserve"> </w:t>
            </w:r>
          </w:p>
        </w:tc>
        <w:tc>
          <w:tcPr>
            <w:tcW w:w="1033" w:type="pct"/>
          </w:tcPr>
          <w:p w:rsidR="00A6560E" w:rsidRPr="003275AD" w:rsidRDefault="003275AD" w:rsidP="003275AD">
            <w:pPr>
              <w:jc w:val="right"/>
            </w:pPr>
            <w:r w:rsidRPr="003275AD">
              <w:t>112.018.363</w:t>
            </w:r>
          </w:p>
        </w:tc>
        <w:tc>
          <w:tcPr>
            <w:tcW w:w="1033" w:type="pct"/>
          </w:tcPr>
          <w:p w:rsidR="00A6560E" w:rsidRPr="000F7117" w:rsidRDefault="00B95CE8" w:rsidP="00771D0A">
            <w:pPr>
              <w:jc w:val="right"/>
            </w:pPr>
            <w:r>
              <w:t>121.678.902</w:t>
            </w:r>
          </w:p>
        </w:tc>
      </w:tr>
      <w:tr w:rsidR="00771D0A" w:rsidRPr="001C2465" w:rsidTr="00162657">
        <w:trPr>
          <w:trHeight w:val="171"/>
        </w:trPr>
        <w:tc>
          <w:tcPr>
            <w:tcW w:w="2934" w:type="pct"/>
            <w:tcBorders>
              <w:bottom w:val="single" w:sz="4" w:space="0" w:color="auto"/>
            </w:tcBorders>
          </w:tcPr>
          <w:p w:rsidR="00A6560E" w:rsidRPr="000F7117" w:rsidRDefault="00A6560E" w:rsidP="00006B8C">
            <w:r w:rsidRPr="000F7117">
              <w:t>UKUPNI RASHODI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3275AD" w:rsidRDefault="006E4DE0" w:rsidP="004F584D">
            <w:pPr>
              <w:jc w:val="right"/>
            </w:pPr>
            <w:r w:rsidRPr="003275AD">
              <w:t>(</w:t>
            </w:r>
            <w:r w:rsidR="003275AD" w:rsidRPr="003275AD">
              <w:t>110.186.429</w:t>
            </w:r>
            <w:r w:rsidRPr="003275AD">
              <w:t>)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0F7117" w:rsidRDefault="00B95CE8" w:rsidP="001D7E74">
            <w:pPr>
              <w:jc w:val="right"/>
            </w:pPr>
            <w:r>
              <w:t>(110.297.581</w:t>
            </w:r>
            <w:r w:rsidR="00357F3F">
              <w:t>)</w:t>
            </w:r>
          </w:p>
        </w:tc>
      </w:tr>
      <w:tr w:rsidR="00771D0A" w:rsidRPr="001C2465" w:rsidTr="00162657">
        <w:trPr>
          <w:trHeight w:val="261"/>
        </w:trPr>
        <w:tc>
          <w:tcPr>
            <w:tcW w:w="2934" w:type="pct"/>
            <w:tcBorders>
              <w:top w:val="single" w:sz="4" w:space="0" w:color="auto"/>
            </w:tcBorders>
          </w:tcPr>
          <w:p w:rsidR="00A6560E" w:rsidRPr="000F7117" w:rsidRDefault="00A6560E" w:rsidP="00006B8C"/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3275AD" w:rsidRDefault="00A6560E" w:rsidP="00D04BC2">
            <w:pPr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0F7117" w:rsidRDefault="00A6560E" w:rsidP="00771D0A">
            <w:pPr>
              <w:jc w:val="right"/>
            </w:pPr>
          </w:p>
        </w:tc>
      </w:tr>
      <w:tr w:rsidR="00771D0A" w:rsidRPr="001C2465" w:rsidTr="00162657">
        <w:trPr>
          <w:trHeight w:val="269"/>
        </w:trPr>
        <w:tc>
          <w:tcPr>
            <w:tcW w:w="2934" w:type="pct"/>
            <w:tcBorders>
              <w:bottom w:val="single" w:sz="4" w:space="0" w:color="auto"/>
            </w:tcBorders>
          </w:tcPr>
          <w:p w:rsidR="00A6560E" w:rsidRPr="000F7117" w:rsidRDefault="00A6560E" w:rsidP="00006B8C">
            <w:r w:rsidRPr="000F7117">
              <w:t xml:space="preserve">Dobit/(gubitak prije oporezivanja) 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3275AD" w:rsidRDefault="003275AD" w:rsidP="00D04BC2">
            <w:pPr>
              <w:jc w:val="right"/>
            </w:pPr>
            <w:r w:rsidRPr="003275AD">
              <w:t>1.831.934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9832F4" w:rsidRDefault="00B95CE8" w:rsidP="00B95CE8">
            <w:pPr>
              <w:jc w:val="right"/>
            </w:pPr>
            <w:r>
              <w:t>11.381.321</w:t>
            </w:r>
          </w:p>
        </w:tc>
      </w:tr>
      <w:tr w:rsidR="00771D0A" w:rsidRPr="001C2465" w:rsidTr="00162657">
        <w:trPr>
          <w:trHeight w:val="148"/>
        </w:trPr>
        <w:tc>
          <w:tcPr>
            <w:tcW w:w="2934" w:type="pct"/>
            <w:tcBorders>
              <w:top w:val="single" w:sz="4" w:space="0" w:color="auto"/>
            </w:tcBorders>
          </w:tcPr>
          <w:p w:rsidR="00A6560E" w:rsidRPr="000F7117" w:rsidRDefault="00A6560E" w:rsidP="00006B8C">
            <w:pPr>
              <w:rPr>
                <w:u w:val="single"/>
              </w:rPr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3275AD" w:rsidRDefault="00A6560E" w:rsidP="00FC1AC7">
            <w:pPr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0F7117" w:rsidRDefault="00A6560E" w:rsidP="00916768">
            <w:pPr>
              <w:jc w:val="right"/>
            </w:pPr>
          </w:p>
        </w:tc>
      </w:tr>
      <w:tr w:rsidR="00771D0A" w:rsidRPr="001C2465" w:rsidTr="00162657">
        <w:trPr>
          <w:trHeight w:val="535"/>
        </w:trPr>
        <w:tc>
          <w:tcPr>
            <w:tcW w:w="2934" w:type="pct"/>
          </w:tcPr>
          <w:p w:rsidR="00A6560E" w:rsidRPr="000F7117" w:rsidRDefault="00A6560E" w:rsidP="00006B8C">
            <w:r w:rsidRPr="000F7117">
              <w:t>Porez na dobit</w:t>
            </w:r>
          </w:p>
        </w:tc>
        <w:tc>
          <w:tcPr>
            <w:tcW w:w="1033" w:type="pct"/>
          </w:tcPr>
          <w:p w:rsidR="00A6560E" w:rsidRPr="003275AD" w:rsidRDefault="003275AD" w:rsidP="00D04BC2">
            <w:pPr>
              <w:jc w:val="right"/>
            </w:pPr>
            <w:r w:rsidRPr="003275AD">
              <w:t>356.193</w:t>
            </w:r>
          </w:p>
        </w:tc>
        <w:tc>
          <w:tcPr>
            <w:tcW w:w="1033" w:type="pct"/>
          </w:tcPr>
          <w:p w:rsidR="00A6560E" w:rsidRPr="009832F4" w:rsidRDefault="00B95CE8" w:rsidP="00771D0A">
            <w:pPr>
              <w:jc w:val="right"/>
            </w:pPr>
            <w:r>
              <w:t>2.584.367</w:t>
            </w:r>
          </w:p>
        </w:tc>
      </w:tr>
      <w:tr w:rsidR="00162657" w:rsidRPr="001C2465" w:rsidTr="00162657">
        <w:trPr>
          <w:trHeight w:val="241"/>
        </w:trPr>
        <w:tc>
          <w:tcPr>
            <w:tcW w:w="2934" w:type="pct"/>
            <w:tcBorders>
              <w:bottom w:val="single" w:sz="4" w:space="0" w:color="auto"/>
            </w:tcBorders>
          </w:tcPr>
          <w:p w:rsidR="00A6560E" w:rsidRPr="000F7117" w:rsidRDefault="00A6560E" w:rsidP="00006B8C">
            <w:r w:rsidRPr="000F7117">
              <w:t xml:space="preserve">DOBIT/(GUBITAK) TEKUĆE GODINE               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3275AD" w:rsidRDefault="003275AD" w:rsidP="009832F4">
            <w:pPr>
              <w:jc w:val="right"/>
            </w:pPr>
            <w:r w:rsidRPr="003275AD">
              <w:t>1.475.741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9832F4" w:rsidRDefault="00B95CE8" w:rsidP="00771D0A">
            <w:pPr>
              <w:jc w:val="right"/>
            </w:pPr>
            <w:r>
              <w:t>8.796.954</w:t>
            </w:r>
          </w:p>
        </w:tc>
      </w:tr>
    </w:tbl>
    <w:p w:rsidR="00C46AB1" w:rsidRPr="00AF2612" w:rsidRDefault="00A6560E" w:rsidP="00AF2612">
      <w:pPr>
        <w:ind w:left="2880" w:firstLine="720"/>
      </w:pPr>
      <w:r>
        <w:br w:type="page"/>
      </w:r>
      <w:r w:rsidR="00C46AB1" w:rsidRPr="006B036D">
        <w:rPr>
          <w:sz w:val="28"/>
        </w:rPr>
        <w:t>B</w:t>
      </w:r>
      <w:r w:rsidR="006B036D">
        <w:rPr>
          <w:sz w:val="28"/>
        </w:rPr>
        <w:t xml:space="preserve"> </w:t>
      </w:r>
      <w:r w:rsidR="00C46AB1" w:rsidRPr="006B036D">
        <w:rPr>
          <w:sz w:val="28"/>
        </w:rPr>
        <w:t>I</w:t>
      </w:r>
      <w:r w:rsidR="006B036D">
        <w:rPr>
          <w:sz w:val="28"/>
        </w:rPr>
        <w:t xml:space="preserve"> </w:t>
      </w:r>
      <w:r w:rsidR="00C46AB1" w:rsidRPr="006B036D">
        <w:rPr>
          <w:sz w:val="28"/>
        </w:rPr>
        <w:t>L</w:t>
      </w:r>
      <w:r w:rsidR="006B036D">
        <w:rPr>
          <w:sz w:val="28"/>
        </w:rPr>
        <w:t xml:space="preserve"> </w:t>
      </w:r>
      <w:r w:rsidR="00C46AB1" w:rsidRPr="006B036D">
        <w:rPr>
          <w:sz w:val="28"/>
        </w:rPr>
        <w:t>A</w:t>
      </w:r>
      <w:r w:rsidR="006B036D">
        <w:rPr>
          <w:sz w:val="28"/>
        </w:rPr>
        <w:t xml:space="preserve"> </w:t>
      </w:r>
      <w:r w:rsidR="00C46AB1" w:rsidRPr="006B036D">
        <w:rPr>
          <w:sz w:val="28"/>
        </w:rPr>
        <w:t>N</w:t>
      </w:r>
      <w:r w:rsidR="006B036D">
        <w:rPr>
          <w:sz w:val="28"/>
        </w:rPr>
        <w:t xml:space="preserve"> </w:t>
      </w:r>
      <w:r w:rsidR="00C46AB1" w:rsidRPr="006B036D">
        <w:rPr>
          <w:sz w:val="28"/>
        </w:rPr>
        <w:t>C</w:t>
      </w:r>
      <w:r w:rsidR="006B036D">
        <w:rPr>
          <w:sz w:val="28"/>
        </w:rPr>
        <w:t xml:space="preserve"> </w:t>
      </w:r>
      <w:r w:rsidR="00C46AB1" w:rsidRPr="006B036D">
        <w:rPr>
          <w:sz w:val="28"/>
        </w:rPr>
        <w:t>A</w:t>
      </w:r>
    </w:p>
    <w:p w:rsidR="00C46AB1" w:rsidRDefault="00C46AB1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4"/>
        <w:gridCol w:w="1989"/>
        <w:gridCol w:w="1989"/>
      </w:tblGrid>
      <w:tr w:rsidR="00764C53" w:rsidTr="00AB6794">
        <w:trPr>
          <w:trHeight w:val="350"/>
        </w:trPr>
        <w:tc>
          <w:tcPr>
            <w:tcW w:w="5654" w:type="dxa"/>
          </w:tcPr>
          <w:p w:rsidR="00764C53" w:rsidRPr="00162657" w:rsidRDefault="00C46AB1" w:rsidP="00C46AB1">
            <w:pPr>
              <w:tabs>
                <w:tab w:val="left" w:pos="2865"/>
              </w:tabs>
            </w:pPr>
            <w:r>
              <w:t xml:space="preserve">                       </w:t>
            </w:r>
            <w:r w:rsidR="00764C53" w:rsidRPr="00162657">
              <w:t>POZICIJA</w:t>
            </w:r>
          </w:p>
        </w:tc>
        <w:tc>
          <w:tcPr>
            <w:tcW w:w="1989" w:type="dxa"/>
          </w:tcPr>
          <w:p w:rsidR="00764C53" w:rsidRDefault="00764C53" w:rsidP="005324AC">
            <w:pPr>
              <w:tabs>
                <w:tab w:val="left" w:pos="2865"/>
              </w:tabs>
              <w:jc w:val="center"/>
            </w:pPr>
            <w:r>
              <w:t>31.12.20</w:t>
            </w:r>
            <w:r w:rsidR="005324AC">
              <w:t>20</w:t>
            </w:r>
            <w:r>
              <w:t>.</w:t>
            </w:r>
          </w:p>
        </w:tc>
        <w:tc>
          <w:tcPr>
            <w:tcW w:w="1989" w:type="dxa"/>
          </w:tcPr>
          <w:p w:rsidR="00764C53" w:rsidRDefault="00764C53" w:rsidP="005324AC">
            <w:pPr>
              <w:tabs>
                <w:tab w:val="left" w:pos="2865"/>
              </w:tabs>
              <w:jc w:val="center"/>
            </w:pPr>
            <w:r>
              <w:t>31.12.201</w:t>
            </w:r>
            <w:r w:rsidR="005324AC">
              <w:t>9</w:t>
            </w:r>
            <w:r>
              <w:t>.</w:t>
            </w:r>
          </w:p>
        </w:tc>
      </w:tr>
      <w:tr w:rsidR="00AB6794" w:rsidTr="00BE4BA4">
        <w:trPr>
          <w:trHeight w:val="567"/>
        </w:trPr>
        <w:tc>
          <w:tcPr>
            <w:tcW w:w="5654" w:type="dxa"/>
          </w:tcPr>
          <w:p w:rsidR="00AB6794" w:rsidRPr="00162657" w:rsidRDefault="00AB6794" w:rsidP="00162657">
            <w:pPr>
              <w:tabs>
                <w:tab w:val="left" w:pos="2865"/>
              </w:tabs>
            </w:pPr>
            <w:r>
              <w:t>AKTIVA</w:t>
            </w:r>
          </w:p>
        </w:tc>
        <w:tc>
          <w:tcPr>
            <w:tcW w:w="1989" w:type="dxa"/>
          </w:tcPr>
          <w:p w:rsidR="00AB6794" w:rsidRPr="00B474D5" w:rsidRDefault="00AB6794" w:rsidP="00BE6A55">
            <w:pPr>
              <w:tabs>
                <w:tab w:val="left" w:pos="2865"/>
              </w:tabs>
              <w:jc w:val="right"/>
              <w:rPr>
                <w:highlight w:val="yellow"/>
              </w:rPr>
            </w:pPr>
          </w:p>
        </w:tc>
        <w:tc>
          <w:tcPr>
            <w:tcW w:w="1989" w:type="dxa"/>
          </w:tcPr>
          <w:p w:rsidR="00AB6794" w:rsidRDefault="00AB6794" w:rsidP="00BE6A55">
            <w:pPr>
              <w:tabs>
                <w:tab w:val="left" w:pos="2865"/>
              </w:tabs>
              <w:jc w:val="right"/>
            </w:pPr>
          </w:p>
        </w:tc>
      </w:tr>
      <w:tr w:rsidR="005A005A" w:rsidTr="00AB6794">
        <w:trPr>
          <w:trHeight w:val="283"/>
        </w:trPr>
        <w:tc>
          <w:tcPr>
            <w:tcW w:w="5654" w:type="dxa"/>
          </w:tcPr>
          <w:p w:rsidR="005A005A" w:rsidRPr="00162657" w:rsidRDefault="005A005A" w:rsidP="00162657">
            <w:pPr>
              <w:tabs>
                <w:tab w:val="left" w:pos="2865"/>
              </w:tabs>
            </w:pPr>
            <w:r>
              <w:t>Nematerijalna imovina</w:t>
            </w:r>
          </w:p>
        </w:tc>
        <w:tc>
          <w:tcPr>
            <w:tcW w:w="1989" w:type="dxa"/>
          </w:tcPr>
          <w:p w:rsidR="005A005A" w:rsidRPr="00512FE4" w:rsidRDefault="00913223" w:rsidP="00C667C8">
            <w:pPr>
              <w:tabs>
                <w:tab w:val="left" w:pos="2865"/>
              </w:tabs>
              <w:jc w:val="right"/>
            </w:pPr>
            <w:r w:rsidRPr="00512FE4">
              <w:t>803.012</w:t>
            </w:r>
          </w:p>
        </w:tc>
        <w:tc>
          <w:tcPr>
            <w:tcW w:w="1989" w:type="dxa"/>
          </w:tcPr>
          <w:p w:rsidR="005A005A" w:rsidRPr="00C32CAB" w:rsidRDefault="00CE3437" w:rsidP="00BE6A55">
            <w:pPr>
              <w:tabs>
                <w:tab w:val="left" w:pos="2865"/>
              </w:tabs>
              <w:jc w:val="right"/>
            </w:pPr>
            <w:r>
              <w:t>866.046</w:t>
            </w:r>
          </w:p>
        </w:tc>
      </w:tr>
      <w:tr w:rsidR="00764C53" w:rsidTr="00AB6794">
        <w:trPr>
          <w:trHeight w:val="283"/>
        </w:trPr>
        <w:tc>
          <w:tcPr>
            <w:tcW w:w="5654" w:type="dxa"/>
          </w:tcPr>
          <w:p w:rsidR="00764C53" w:rsidRPr="00162657" w:rsidRDefault="00764C53" w:rsidP="00162657">
            <w:pPr>
              <w:tabs>
                <w:tab w:val="left" w:pos="2865"/>
              </w:tabs>
            </w:pPr>
            <w:r w:rsidRPr="00162657">
              <w:t>Materijalna imovina</w:t>
            </w:r>
          </w:p>
        </w:tc>
        <w:tc>
          <w:tcPr>
            <w:tcW w:w="1989" w:type="dxa"/>
          </w:tcPr>
          <w:p w:rsidR="00764C53" w:rsidRPr="00512FE4" w:rsidRDefault="00913223" w:rsidP="00C667C8">
            <w:pPr>
              <w:tabs>
                <w:tab w:val="left" w:pos="2865"/>
              </w:tabs>
              <w:jc w:val="right"/>
            </w:pPr>
            <w:r w:rsidRPr="00512FE4">
              <w:t>1.423.822</w:t>
            </w:r>
          </w:p>
        </w:tc>
        <w:tc>
          <w:tcPr>
            <w:tcW w:w="1989" w:type="dxa"/>
          </w:tcPr>
          <w:p w:rsidR="00764C53" w:rsidRPr="00C32CAB" w:rsidRDefault="00CE3437" w:rsidP="00BE6A55">
            <w:pPr>
              <w:tabs>
                <w:tab w:val="left" w:pos="2865"/>
              </w:tabs>
              <w:jc w:val="right"/>
            </w:pPr>
            <w:r>
              <w:t>1.776.949</w:t>
            </w:r>
          </w:p>
        </w:tc>
      </w:tr>
      <w:tr w:rsidR="00764C53" w:rsidTr="00AB6794">
        <w:trPr>
          <w:trHeight w:val="283"/>
        </w:trPr>
        <w:tc>
          <w:tcPr>
            <w:tcW w:w="5654" w:type="dxa"/>
          </w:tcPr>
          <w:p w:rsidR="00764C53" w:rsidRPr="00162657" w:rsidRDefault="00764C53" w:rsidP="00162657">
            <w:pPr>
              <w:tabs>
                <w:tab w:val="left" w:pos="2865"/>
              </w:tabs>
            </w:pPr>
            <w:r w:rsidRPr="00162657">
              <w:t>Dugotrajna financijska imovina</w:t>
            </w:r>
          </w:p>
        </w:tc>
        <w:tc>
          <w:tcPr>
            <w:tcW w:w="1989" w:type="dxa"/>
          </w:tcPr>
          <w:p w:rsidR="00764C53" w:rsidRPr="00512FE4" w:rsidRDefault="00913223" w:rsidP="00DB3387">
            <w:pPr>
              <w:tabs>
                <w:tab w:val="left" w:pos="2865"/>
              </w:tabs>
              <w:jc w:val="right"/>
            </w:pPr>
            <w:r w:rsidRPr="00512FE4">
              <w:t>28.407.872</w:t>
            </w:r>
          </w:p>
        </w:tc>
        <w:tc>
          <w:tcPr>
            <w:tcW w:w="1989" w:type="dxa"/>
          </w:tcPr>
          <w:p w:rsidR="00764C53" w:rsidRPr="00C32CAB" w:rsidRDefault="00CE3437" w:rsidP="00BE6A55">
            <w:pPr>
              <w:tabs>
                <w:tab w:val="left" w:pos="2865"/>
              </w:tabs>
              <w:jc w:val="right"/>
            </w:pPr>
            <w:r>
              <w:t>26.196.847</w:t>
            </w:r>
          </w:p>
        </w:tc>
      </w:tr>
      <w:tr w:rsidR="00764C53" w:rsidTr="00C46AB1">
        <w:trPr>
          <w:trHeight w:val="283"/>
        </w:trPr>
        <w:tc>
          <w:tcPr>
            <w:tcW w:w="5654" w:type="dxa"/>
          </w:tcPr>
          <w:p w:rsidR="00764C53" w:rsidRPr="00162657" w:rsidRDefault="00764C53" w:rsidP="00162657">
            <w:pPr>
              <w:tabs>
                <w:tab w:val="left" w:pos="2865"/>
              </w:tabs>
            </w:pPr>
            <w:r w:rsidRPr="00162657">
              <w:t>Potraživanja</w:t>
            </w:r>
          </w:p>
        </w:tc>
        <w:tc>
          <w:tcPr>
            <w:tcW w:w="1989" w:type="dxa"/>
          </w:tcPr>
          <w:p w:rsidR="00764C53" w:rsidRPr="00512FE4" w:rsidRDefault="00913223" w:rsidP="00BE6A55">
            <w:pPr>
              <w:tabs>
                <w:tab w:val="left" w:pos="2865"/>
              </w:tabs>
              <w:jc w:val="right"/>
            </w:pPr>
            <w:r w:rsidRPr="00512FE4">
              <w:t>325.479.050</w:t>
            </w:r>
          </w:p>
        </w:tc>
        <w:tc>
          <w:tcPr>
            <w:tcW w:w="1989" w:type="dxa"/>
          </w:tcPr>
          <w:p w:rsidR="00764C53" w:rsidRPr="00C32CAB" w:rsidRDefault="00CE3437" w:rsidP="00BE6A55">
            <w:pPr>
              <w:tabs>
                <w:tab w:val="left" w:pos="2865"/>
              </w:tabs>
              <w:jc w:val="right"/>
            </w:pPr>
            <w:r>
              <w:t>259.627.012</w:t>
            </w:r>
          </w:p>
        </w:tc>
      </w:tr>
      <w:tr w:rsidR="00764C53" w:rsidTr="00C46AB1">
        <w:trPr>
          <w:trHeight w:val="225"/>
        </w:trPr>
        <w:tc>
          <w:tcPr>
            <w:tcW w:w="5654" w:type="dxa"/>
            <w:tcBorders>
              <w:bottom w:val="single" w:sz="4" w:space="0" w:color="auto"/>
            </w:tcBorders>
          </w:tcPr>
          <w:p w:rsidR="00764C53" w:rsidRPr="00162657" w:rsidRDefault="00764C53" w:rsidP="00162657">
            <w:pPr>
              <w:tabs>
                <w:tab w:val="left" w:pos="2865"/>
              </w:tabs>
            </w:pPr>
            <w:r w:rsidRPr="00162657">
              <w:t>Odgođena porezna imovina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764C53" w:rsidRPr="00512FE4" w:rsidRDefault="00913223" w:rsidP="00BE6A55">
            <w:pPr>
              <w:tabs>
                <w:tab w:val="left" w:pos="2865"/>
              </w:tabs>
              <w:jc w:val="right"/>
            </w:pPr>
            <w:r w:rsidRPr="00512FE4">
              <w:t>843.595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764C53" w:rsidRPr="00C32CAB" w:rsidRDefault="00CE3437" w:rsidP="00BE6A55">
            <w:pPr>
              <w:tabs>
                <w:tab w:val="left" w:pos="2865"/>
              </w:tabs>
              <w:jc w:val="right"/>
            </w:pPr>
            <w:r>
              <w:t>880.967</w:t>
            </w:r>
          </w:p>
        </w:tc>
      </w:tr>
      <w:tr w:rsidR="00764C53" w:rsidTr="00BE4BA4">
        <w:trPr>
          <w:trHeight w:val="510"/>
        </w:trPr>
        <w:tc>
          <w:tcPr>
            <w:tcW w:w="5654" w:type="dxa"/>
          </w:tcPr>
          <w:p w:rsidR="00764C53" w:rsidRPr="00162657" w:rsidRDefault="00764C53" w:rsidP="00162657">
            <w:pPr>
              <w:tabs>
                <w:tab w:val="left" w:pos="2865"/>
              </w:tabs>
            </w:pPr>
            <w:r w:rsidRPr="00162657">
              <w:t>DUGOTRAJNA IMOVINA</w:t>
            </w:r>
          </w:p>
        </w:tc>
        <w:tc>
          <w:tcPr>
            <w:tcW w:w="1989" w:type="dxa"/>
          </w:tcPr>
          <w:p w:rsidR="00764C53" w:rsidRPr="00512FE4" w:rsidRDefault="00913223" w:rsidP="00C667C8">
            <w:pPr>
              <w:tabs>
                <w:tab w:val="left" w:pos="2865"/>
              </w:tabs>
              <w:jc w:val="right"/>
            </w:pPr>
            <w:r w:rsidRPr="00512FE4">
              <w:t>356.957.351</w:t>
            </w:r>
          </w:p>
        </w:tc>
        <w:tc>
          <w:tcPr>
            <w:tcW w:w="1989" w:type="dxa"/>
          </w:tcPr>
          <w:p w:rsidR="00764C53" w:rsidRPr="00C32CAB" w:rsidRDefault="00CE3437" w:rsidP="00BE6A55">
            <w:pPr>
              <w:tabs>
                <w:tab w:val="left" w:pos="2865"/>
              </w:tabs>
              <w:jc w:val="right"/>
            </w:pPr>
            <w:r>
              <w:t>289.347.821</w:t>
            </w:r>
          </w:p>
        </w:tc>
      </w:tr>
      <w:tr w:rsidR="00764C53" w:rsidTr="00AB6794">
        <w:trPr>
          <w:trHeight w:val="283"/>
        </w:trPr>
        <w:tc>
          <w:tcPr>
            <w:tcW w:w="5654" w:type="dxa"/>
          </w:tcPr>
          <w:p w:rsidR="00764C53" w:rsidRPr="00162657" w:rsidRDefault="00162657" w:rsidP="00162657">
            <w:pPr>
              <w:tabs>
                <w:tab w:val="left" w:pos="2865"/>
              </w:tabs>
            </w:pPr>
            <w:r w:rsidRPr="00162657">
              <w:t>Potraživanja od kupaca</w:t>
            </w:r>
          </w:p>
        </w:tc>
        <w:tc>
          <w:tcPr>
            <w:tcW w:w="1989" w:type="dxa"/>
          </w:tcPr>
          <w:p w:rsidR="00764C53" w:rsidRPr="00512FE4" w:rsidRDefault="00913223" w:rsidP="00BE6A55">
            <w:pPr>
              <w:tabs>
                <w:tab w:val="left" w:pos="2865"/>
              </w:tabs>
              <w:jc w:val="right"/>
            </w:pPr>
            <w:r w:rsidRPr="00512FE4">
              <w:t>13.635.524</w:t>
            </w:r>
          </w:p>
        </w:tc>
        <w:tc>
          <w:tcPr>
            <w:tcW w:w="1989" w:type="dxa"/>
          </w:tcPr>
          <w:p w:rsidR="00764C53" w:rsidRPr="00C32CAB" w:rsidRDefault="00CE3437" w:rsidP="00BE6A55">
            <w:pPr>
              <w:tabs>
                <w:tab w:val="left" w:pos="2865"/>
              </w:tabs>
              <w:jc w:val="right"/>
            </w:pPr>
            <w:r>
              <w:t>16.130.648</w:t>
            </w:r>
          </w:p>
        </w:tc>
      </w:tr>
      <w:tr w:rsidR="00764C53" w:rsidTr="00AB6794">
        <w:trPr>
          <w:trHeight w:val="283"/>
        </w:trPr>
        <w:tc>
          <w:tcPr>
            <w:tcW w:w="5654" w:type="dxa"/>
          </w:tcPr>
          <w:p w:rsidR="00764C53" w:rsidRPr="00162657" w:rsidRDefault="00162657" w:rsidP="00162657">
            <w:pPr>
              <w:tabs>
                <w:tab w:val="left" w:pos="2865"/>
              </w:tabs>
            </w:pPr>
            <w:r w:rsidRPr="00162657">
              <w:t>Potraživanja od povezanih društava</w:t>
            </w:r>
          </w:p>
        </w:tc>
        <w:tc>
          <w:tcPr>
            <w:tcW w:w="1989" w:type="dxa"/>
          </w:tcPr>
          <w:p w:rsidR="00764C53" w:rsidRPr="00512FE4" w:rsidRDefault="00913223" w:rsidP="00D54F3A">
            <w:pPr>
              <w:tabs>
                <w:tab w:val="left" w:pos="2865"/>
              </w:tabs>
              <w:jc w:val="right"/>
            </w:pPr>
            <w:r w:rsidRPr="00512FE4">
              <w:t>12.398.28</w:t>
            </w:r>
            <w:r w:rsidR="00512FE4" w:rsidRPr="00512FE4">
              <w:t>2</w:t>
            </w:r>
          </w:p>
        </w:tc>
        <w:tc>
          <w:tcPr>
            <w:tcW w:w="1989" w:type="dxa"/>
          </w:tcPr>
          <w:p w:rsidR="00764C53" w:rsidRPr="00C32CAB" w:rsidRDefault="00CE3437" w:rsidP="00BE6A55">
            <w:pPr>
              <w:tabs>
                <w:tab w:val="left" w:pos="2865"/>
              </w:tabs>
              <w:jc w:val="right"/>
            </w:pPr>
            <w:r>
              <w:t>11.954.370</w:t>
            </w:r>
          </w:p>
        </w:tc>
      </w:tr>
      <w:tr w:rsidR="00764C53" w:rsidTr="00AB6794">
        <w:trPr>
          <w:trHeight w:val="283"/>
        </w:trPr>
        <w:tc>
          <w:tcPr>
            <w:tcW w:w="5654" w:type="dxa"/>
          </w:tcPr>
          <w:p w:rsidR="00764C53" w:rsidRPr="00162657" w:rsidRDefault="00162657" w:rsidP="00162657">
            <w:pPr>
              <w:tabs>
                <w:tab w:val="left" w:pos="2865"/>
              </w:tabs>
            </w:pPr>
            <w:r w:rsidRPr="00162657">
              <w:t>Ostala potraživanja (zaposleni, država i dr.)</w:t>
            </w:r>
          </w:p>
        </w:tc>
        <w:tc>
          <w:tcPr>
            <w:tcW w:w="1989" w:type="dxa"/>
          </w:tcPr>
          <w:p w:rsidR="00764C53" w:rsidRPr="00512FE4" w:rsidRDefault="00512FE4" w:rsidP="00CC4D61">
            <w:pPr>
              <w:tabs>
                <w:tab w:val="left" w:pos="2865"/>
              </w:tabs>
              <w:jc w:val="right"/>
            </w:pPr>
            <w:r w:rsidRPr="00512FE4">
              <w:t>1.906.342</w:t>
            </w:r>
          </w:p>
        </w:tc>
        <w:tc>
          <w:tcPr>
            <w:tcW w:w="1989" w:type="dxa"/>
          </w:tcPr>
          <w:p w:rsidR="00764C53" w:rsidRPr="00C32CAB" w:rsidRDefault="00CE3437" w:rsidP="00BE6A55">
            <w:pPr>
              <w:tabs>
                <w:tab w:val="left" w:pos="2865"/>
              </w:tabs>
              <w:jc w:val="right"/>
            </w:pPr>
            <w:r>
              <w:t>96.677</w:t>
            </w:r>
          </w:p>
        </w:tc>
      </w:tr>
      <w:tr w:rsidR="00764C53" w:rsidTr="00C46AB1">
        <w:trPr>
          <w:trHeight w:val="283"/>
        </w:trPr>
        <w:tc>
          <w:tcPr>
            <w:tcW w:w="5654" w:type="dxa"/>
          </w:tcPr>
          <w:p w:rsidR="00764C53" w:rsidRPr="00162657" w:rsidRDefault="00162657" w:rsidP="00162657">
            <w:pPr>
              <w:tabs>
                <w:tab w:val="left" w:pos="2865"/>
              </w:tabs>
            </w:pPr>
            <w:r w:rsidRPr="00162657">
              <w:t>Kratkotrajna financijska imovina</w:t>
            </w:r>
            <w:r w:rsidRPr="00162657">
              <w:tab/>
            </w:r>
          </w:p>
        </w:tc>
        <w:tc>
          <w:tcPr>
            <w:tcW w:w="1989" w:type="dxa"/>
          </w:tcPr>
          <w:p w:rsidR="00764C53" w:rsidRPr="00512FE4" w:rsidRDefault="00512FE4" w:rsidP="00BD5E1E">
            <w:pPr>
              <w:tabs>
                <w:tab w:val="left" w:pos="2865"/>
              </w:tabs>
              <w:jc w:val="right"/>
            </w:pPr>
            <w:r w:rsidRPr="00512FE4">
              <w:t>210.190</w:t>
            </w:r>
          </w:p>
        </w:tc>
        <w:tc>
          <w:tcPr>
            <w:tcW w:w="1989" w:type="dxa"/>
          </w:tcPr>
          <w:p w:rsidR="00764C53" w:rsidRPr="00C32CAB" w:rsidRDefault="00CE3437" w:rsidP="00BE6A55">
            <w:pPr>
              <w:tabs>
                <w:tab w:val="left" w:pos="2865"/>
              </w:tabs>
              <w:jc w:val="right"/>
            </w:pPr>
            <w:r>
              <w:t>199.069</w:t>
            </w:r>
          </w:p>
        </w:tc>
      </w:tr>
      <w:tr w:rsidR="00764C53" w:rsidTr="00BE4BA4">
        <w:trPr>
          <w:trHeight w:val="227"/>
        </w:trPr>
        <w:tc>
          <w:tcPr>
            <w:tcW w:w="5654" w:type="dxa"/>
            <w:tcBorders>
              <w:bottom w:val="single" w:sz="4" w:space="0" w:color="auto"/>
            </w:tcBorders>
          </w:tcPr>
          <w:p w:rsidR="00764C53" w:rsidRPr="00162657" w:rsidRDefault="00162657" w:rsidP="00162657">
            <w:pPr>
              <w:tabs>
                <w:tab w:val="left" w:pos="2865"/>
              </w:tabs>
            </w:pPr>
            <w:r w:rsidRPr="00162657">
              <w:t>Novac u banci blagajni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764C53" w:rsidRPr="00512FE4" w:rsidRDefault="00512FE4" w:rsidP="00CC4D61">
            <w:pPr>
              <w:tabs>
                <w:tab w:val="left" w:pos="2865"/>
              </w:tabs>
              <w:jc w:val="right"/>
            </w:pPr>
            <w:r w:rsidRPr="00512FE4">
              <w:t>4.995.862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764C53" w:rsidRPr="00C32CAB" w:rsidRDefault="00CE3437" w:rsidP="00BE6A55">
            <w:pPr>
              <w:tabs>
                <w:tab w:val="left" w:pos="2865"/>
              </w:tabs>
              <w:jc w:val="right"/>
            </w:pPr>
            <w:r>
              <w:t>6.600.406</w:t>
            </w:r>
          </w:p>
        </w:tc>
      </w:tr>
      <w:tr w:rsidR="00764C53" w:rsidTr="00BE4BA4">
        <w:trPr>
          <w:trHeight w:val="510"/>
        </w:trPr>
        <w:tc>
          <w:tcPr>
            <w:tcW w:w="5654" w:type="dxa"/>
          </w:tcPr>
          <w:p w:rsidR="00764C53" w:rsidRPr="00162657" w:rsidRDefault="00162657" w:rsidP="00162657">
            <w:pPr>
              <w:tabs>
                <w:tab w:val="left" w:pos="2865"/>
              </w:tabs>
            </w:pPr>
            <w:r w:rsidRPr="00162657">
              <w:t>KRATKOTRAJNA  IMOVINA</w:t>
            </w:r>
            <w:r w:rsidRPr="00162657">
              <w:tab/>
            </w:r>
          </w:p>
        </w:tc>
        <w:tc>
          <w:tcPr>
            <w:tcW w:w="1989" w:type="dxa"/>
          </w:tcPr>
          <w:p w:rsidR="00764C53" w:rsidRPr="00512FE4" w:rsidRDefault="00512FE4" w:rsidP="00520BAF">
            <w:pPr>
              <w:tabs>
                <w:tab w:val="left" w:pos="2865"/>
              </w:tabs>
              <w:jc w:val="right"/>
            </w:pPr>
            <w:r w:rsidRPr="00512FE4">
              <w:t>33.146.200</w:t>
            </w:r>
          </w:p>
        </w:tc>
        <w:tc>
          <w:tcPr>
            <w:tcW w:w="1989" w:type="dxa"/>
          </w:tcPr>
          <w:p w:rsidR="00764C53" w:rsidRPr="00C32CAB" w:rsidRDefault="00CE3437" w:rsidP="00BE6A55">
            <w:pPr>
              <w:tabs>
                <w:tab w:val="left" w:pos="2865"/>
              </w:tabs>
              <w:jc w:val="right"/>
            </w:pPr>
            <w:r>
              <w:t>34.981.170</w:t>
            </w:r>
          </w:p>
        </w:tc>
      </w:tr>
      <w:tr w:rsidR="00764C53" w:rsidTr="00BE4BA4">
        <w:trPr>
          <w:trHeight w:val="397"/>
        </w:trPr>
        <w:tc>
          <w:tcPr>
            <w:tcW w:w="5654" w:type="dxa"/>
            <w:tcBorders>
              <w:bottom w:val="single" w:sz="4" w:space="0" w:color="auto"/>
            </w:tcBorders>
          </w:tcPr>
          <w:p w:rsidR="00764C53" w:rsidRPr="00162657" w:rsidRDefault="00162657" w:rsidP="00162657">
            <w:pPr>
              <w:tabs>
                <w:tab w:val="left" w:pos="2865"/>
              </w:tabs>
            </w:pPr>
            <w:r w:rsidRPr="00162657">
              <w:t>Plaćeni troškovi budućeg razdoblja i</w:t>
            </w:r>
            <w:r w:rsidR="00AB6794">
              <w:t xml:space="preserve"> </w:t>
            </w:r>
            <w:r w:rsidRPr="00162657">
              <w:t>obračunati prihodi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764C53" w:rsidRPr="00512FE4" w:rsidRDefault="00512FE4" w:rsidP="00296387">
            <w:pPr>
              <w:tabs>
                <w:tab w:val="left" w:pos="2865"/>
              </w:tabs>
              <w:jc w:val="right"/>
            </w:pPr>
            <w:r w:rsidRPr="00512FE4">
              <w:t>51.031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764C53" w:rsidRPr="00C32CAB" w:rsidRDefault="00CE3437" w:rsidP="00BE6A55">
            <w:pPr>
              <w:tabs>
                <w:tab w:val="left" w:pos="2865"/>
              </w:tabs>
              <w:jc w:val="right"/>
            </w:pPr>
            <w:r>
              <w:t>62.912</w:t>
            </w:r>
          </w:p>
        </w:tc>
      </w:tr>
      <w:tr w:rsidR="00764C53" w:rsidTr="00C46AB1">
        <w:trPr>
          <w:trHeight w:val="227"/>
        </w:trPr>
        <w:tc>
          <w:tcPr>
            <w:tcW w:w="5654" w:type="dxa"/>
            <w:tcBorders>
              <w:top w:val="single" w:sz="4" w:space="0" w:color="auto"/>
              <w:bottom w:val="single" w:sz="4" w:space="0" w:color="auto"/>
            </w:tcBorders>
          </w:tcPr>
          <w:p w:rsidR="00764C53" w:rsidRDefault="00162657" w:rsidP="00162657">
            <w:pPr>
              <w:tabs>
                <w:tab w:val="left" w:pos="2865"/>
              </w:tabs>
            </w:pPr>
            <w:r>
              <w:t>UKUPNA AKTIVA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764C53" w:rsidRPr="00512FE4" w:rsidRDefault="00512FE4" w:rsidP="00F35875">
            <w:pPr>
              <w:tabs>
                <w:tab w:val="left" w:pos="2865"/>
              </w:tabs>
              <w:jc w:val="right"/>
            </w:pPr>
            <w:r w:rsidRPr="00512FE4">
              <w:t>390.154.582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764C53" w:rsidRPr="00C32CAB" w:rsidRDefault="00CE3437" w:rsidP="00BE6A55">
            <w:pPr>
              <w:tabs>
                <w:tab w:val="left" w:pos="2865"/>
              </w:tabs>
              <w:jc w:val="right"/>
            </w:pPr>
            <w:r>
              <w:t>324.391.903</w:t>
            </w:r>
          </w:p>
        </w:tc>
      </w:tr>
      <w:tr w:rsidR="00764C53" w:rsidTr="00BE4BA4">
        <w:trPr>
          <w:trHeight w:val="567"/>
        </w:trPr>
        <w:tc>
          <w:tcPr>
            <w:tcW w:w="5654" w:type="dxa"/>
            <w:tcBorders>
              <w:top w:val="single" w:sz="4" w:space="0" w:color="auto"/>
            </w:tcBorders>
          </w:tcPr>
          <w:p w:rsidR="00764C53" w:rsidRDefault="00162657" w:rsidP="00162657">
            <w:pPr>
              <w:tabs>
                <w:tab w:val="left" w:pos="2865"/>
              </w:tabs>
            </w:pPr>
            <w:proofErr w:type="spellStart"/>
            <w:r>
              <w:t>Izvanbilančni</w:t>
            </w:r>
            <w:proofErr w:type="spellEnd"/>
            <w:r>
              <w:t xml:space="preserve"> zapisi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764C53" w:rsidRPr="00512FE4" w:rsidRDefault="005122F7" w:rsidP="00BE6A55">
            <w:pPr>
              <w:tabs>
                <w:tab w:val="left" w:pos="2865"/>
              </w:tabs>
              <w:jc w:val="right"/>
            </w:pPr>
            <w:r w:rsidRPr="00512FE4">
              <w:t>0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764C53" w:rsidRPr="00C32CAB" w:rsidRDefault="009E1B54" w:rsidP="00BE6A55">
            <w:pPr>
              <w:tabs>
                <w:tab w:val="left" w:pos="2865"/>
              </w:tabs>
              <w:jc w:val="right"/>
            </w:pPr>
            <w:r w:rsidRPr="00C32CAB">
              <w:t>0</w:t>
            </w:r>
          </w:p>
        </w:tc>
      </w:tr>
      <w:tr w:rsidR="00BE4BA4" w:rsidTr="00725D7B">
        <w:trPr>
          <w:trHeight w:val="567"/>
        </w:trPr>
        <w:tc>
          <w:tcPr>
            <w:tcW w:w="5654" w:type="dxa"/>
          </w:tcPr>
          <w:p w:rsidR="00BE4BA4" w:rsidRDefault="00BE4BA4" w:rsidP="00162657">
            <w:pPr>
              <w:tabs>
                <w:tab w:val="left" w:pos="2865"/>
              </w:tabs>
            </w:pPr>
            <w:r>
              <w:t>PASIVA</w:t>
            </w:r>
          </w:p>
        </w:tc>
        <w:tc>
          <w:tcPr>
            <w:tcW w:w="1989" w:type="dxa"/>
            <w:shd w:val="clear" w:color="auto" w:fill="auto"/>
          </w:tcPr>
          <w:p w:rsidR="00BE4BA4" w:rsidRPr="00725D7B" w:rsidRDefault="00BE4BA4" w:rsidP="00BE6A55">
            <w:pPr>
              <w:tabs>
                <w:tab w:val="left" w:pos="2865"/>
              </w:tabs>
              <w:jc w:val="right"/>
            </w:pPr>
          </w:p>
        </w:tc>
        <w:tc>
          <w:tcPr>
            <w:tcW w:w="1989" w:type="dxa"/>
          </w:tcPr>
          <w:p w:rsidR="00BE4BA4" w:rsidRDefault="00BE4BA4" w:rsidP="00BE6A55">
            <w:pPr>
              <w:tabs>
                <w:tab w:val="left" w:pos="2865"/>
              </w:tabs>
              <w:jc w:val="right"/>
            </w:pPr>
          </w:p>
        </w:tc>
      </w:tr>
      <w:tr w:rsidR="00764C53" w:rsidTr="00725D7B">
        <w:trPr>
          <w:trHeight w:val="283"/>
        </w:trPr>
        <w:tc>
          <w:tcPr>
            <w:tcW w:w="5654" w:type="dxa"/>
          </w:tcPr>
          <w:p w:rsidR="00764C53" w:rsidRDefault="00162657" w:rsidP="00162657">
            <w:pPr>
              <w:tabs>
                <w:tab w:val="left" w:pos="2865"/>
              </w:tabs>
            </w:pPr>
            <w:r>
              <w:t>Temeljni (upisani) kapital</w:t>
            </w:r>
          </w:p>
        </w:tc>
        <w:tc>
          <w:tcPr>
            <w:tcW w:w="1989" w:type="dxa"/>
            <w:shd w:val="clear" w:color="auto" w:fill="auto"/>
          </w:tcPr>
          <w:p w:rsidR="00764C53" w:rsidRPr="00725D7B" w:rsidRDefault="005122F7" w:rsidP="00BE6A55">
            <w:pPr>
              <w:tabs>
                <w:tab w:val="left" w:pos="2865"/>
              </w:tabs>
              <w:jc w:val="right"/>
            </w:pPr>
            <w:r w:rsidRPr="00725D7B">
              <w:t>2.000.000</w:t>
            </w:r>
          </w:p>
        </w:tc>
        <w:tc>
          <w:tcPr>
            <w:tcW w:w="1989" w:type="dxa"/>
          </w:tcPr>
          <w:p w:rsidR="00764C53" w:rsidRPr="00256C57" w:rsidRDefault="00F6754C" w:rsidP="00BE6A55">
            <w:pPr>
              <w:tabs>
                <w:tab w:val="left" w:pos="2865"/>
              </w:tabs>
              <w:jc w:val="right"/>
            </w:pPr>
            <w:r w:rsidRPr="00256C57">
              <w:t>2.000.000</w:t>
            </w:r>
          </w:p>
        </w:tc>
      </w:tr>
      <w:tr w:rsidR="00764C53" w:rsidTr="00725D7B">
        <w:trPr>
          <w:trHeight w:val="442"/>
        </w:trPr>
        <w:tc>
          <w:tcPr>
            <w:tcW w:w="5654" w:type="dxa"/>
          </w:tcPr>
          <w:p w:rsidR="00764C53" w:rsidRDefault="00162657" w:rsidP="00162657">
            <w:pPr>
              <w:tabs>
                <w:tab w:val="left" w:pos="2865"/>
              </w:tabs>
            </w:pPr>
            <w:r>
              <w:t>Zadržana dobit (preneseni gubitak)</w:t>
            </w:r>
          </w:p>
        </w:tc>
        <w:tc>
          <w:tcPr>
            <w:tcW w:w="1989" w:type="dxa"/>
            <w:shd w:val="clear" w:color="auto" w:fill="auto"/>
          </w:tcPr>
          <w:p w:rsidR="00764C53" w:rsidRPr="00725D7B" w:rsidRDefault="00512FE4" w:rsidP="002353DD">
            <w:pPr>
              <w:tabs>
                <w:tab w:val="left" w:pos="2865"/>
              </w:tabs>
              <w:jc w:val="right"/>
            </w:pPr>
            <w:r w:rsidRPr="00725D7B">
              <w:t>16.027.570</w:t>
            </w:r>
          </w:p>
        </w:tc>
        <w:tc>
          <w:tcPr>
            <w:tcW w:w="1989" w:type="dxa"/>
          </w:tcPr>
          <w:p w:rsidR="00764C53" w:rsidRPr="00256C57" w:rsidRDefault="00F6754C" w:rsidP="00BE6A55">
            <w:pPr>
              <w:tabs>
                <w:tab w:val="left" w:pos="2865"/>
              </w:tabs>
              <w:jc w:val="right"/>
            </w:pPr>
            <w:r w:rsidRPr="00256C57">
              <w:t xml:space="preserve">  </w:t>
            </w:r>
            <w:r w:rsidR="00C9126F">
              <w:t>11.629.093</w:t>
            </w:r>
          </w:p>
        </w:tc>
      </w:tr>
      <w:tr w:rsidR="00764C53" w:rsidTr="00725D7B">
        <w:trPr>
          <w:trHeight w:val="227"/>
        </w:trPr>
        <w:tc>
          <w:tcPr>
            <w:tcW w:w="5654" w:type="dxa"/>
            <w:tcBorders>
              <w:bottom w:val="single" w:sz="4" w:space="0" w:color="auto"/>
            </w:tcBorders>
          </w:tcPr>
          <w:p w:rsidR="00764C53" w:rsidRPr="00BE4BA4" w:rsidRDefault="00162657" w:rsidP="00162657">
            <w:pPr>
              <w:tabs>
                <w:tab w:val="left" w:pos="2865"/>
              </w:tabs>
            </w:pPr>
            <w:r w:rsidRPr="00BE4BA4">
              <w:t>Dobit (gubitak) poslovne godine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764C53" w:rsidRPr="00725D7B" w:rsidRDefault="00512FE4" w:rsidP="0099597E">
            <w:pPr>
              <w:tabs>
                <w:tab w:val="left" w:pos="2865"/>
              </w:tabs>
              <w:jc w:val="right"/>
            </w:pPr>
            <w:r w:rsidRPr="00725D7B">
              <w:t>1.475.741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764C53" w:rsidRPr="00256C57" w:rsidRDefault="00C9126F" w:rsidP="00BE6A55">
            <w:pPr>
              <w:tabs>
                <w:tab w:val="left" w:pos="2865"/>
              </w:tabs>
              <w:jc w:val="right"/>
            </w:pPr>
            <w:r>
              <w:t>8.796.954</w:t>
            </w:r>
          </w:p>
        </w:tc>
      </w:tr>
      <w:tr w:rsidR="00BE4BA4" w:rsidTr="00725D7B">
        <w:trPr>
          <w:trHeight w:val="167"/>
        </w:trPr>
        <w:tc>
          <w:tcPr>
            <w:tcW w:w="5654" w:type="dxa"/>
            <w:tcBorders>
              <w:top w:val="single" w:sz="4" w:space="0" w:color="auto"/>
            </w:tcBorders>
          </w:tcPr>
          <w:p w:rsidR="00BE4BA4" w:rsidRPr="00BE4BA4" w:rsidRDefault="00BE4BA4" w:rsidP="00162657">
            <w:pPr>
              <w:tabs>
                <w:tab w:val="left" w:pos="2865"/>
              </w:tabs>
            </w:pP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</w:tcPr>
          <w:p w:rsidR="00BE4BA4" w:rsidRPr="00725D7B" w:rsidRDefault="00BE4BA4" w:rsidP="00BE6A55">
            <w:pPr>
              <w:tabs>
                <w:tab w:val="left" w:pos="2865"/>
              </w:tabs>
              <w:jc w:val="right"/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BE4BA4" w:rsidRPr="00256C57" w:rsidRDefault="00BE4BA4" w:rsidP="00BE6A55">
            <w:pPr>
              <w:tabs>
                <w:tab w:val="left" w:pos="2865"/>
              </w:tabs>
              <w:jc w:val="right"/>
            </w:pPr>
          </w:p>
        </w:tc>
      </w:tr>
      <w:tr w:rsidR="00764C53" w:rsidTr="00725D7B">
        <w:trPr>
          <w:trHeight w:val="510"/>
        </w:trPr>
        <w:tc>
          <w:tcPr>
            <w:tcW w:w="5654" w:type="dxa"/>
          </w:tcPr>
          <w:p w:rsidR="00764C53" w:rsidRDefault="00162657" w:rsidP="00162657">
            <w:pPr>
              <w:tabs>
                <w:tab w:val="left" w:pos="2865"/>
              </w:tabs>
            </w:pPr>
            <w:r>
              <w:t>KAPITAL I REZERVE</w:t>
            </w:r>
          </w:p>
        </w:tc>
        <w:tc>
          <w:tcPr>
            <w:tcW w:w="1989" w:type="dxa"/>
            <w:shd w:val="clear" w:color="auto" w:fill="auto"/>
          </w:tcPr>
          <w:p w:rsidR="00764C53" w:rsidRPr="00725D7B" w:rsidRDefault="00512FE4" w:rsidP="002578AB">
            <w:pPr>
              <w:tabs>
                <w:tab w:val="left" w:pos="2865"/>
              </w:tabs>
              <w:jc w:val="right"/>
            </w:pPr>
            <w:r w:rsidRPr="00725D7B">
              <w:t>19.5</w:t>
            </w:r>
            <w:r w:rsidR="002578AB" w:rsidRPr="00725D7B">
              <w:t>03</w:t>
            </w:r>
            <w:r w:rsidRPr="00725D7B">
              <w:t>.311</w:t>
            </w:r>
          </w:p>
        </w:tc>
        <w:tc>
          <w:tcPr>
            <w:tcW w:w="1989" w:type="dxa"/>
          </w:tcPr>
          <w:p w:rsidR="00764C53" w:rsidRPr="00256C57" w:rsidRDefault="00C9126F" w:rsidP="00BE6A55">
            <w:pPr>
              <w:tabs>
                <w:tab w:val="left" w:pos="2865"/>
              </w:tabs>
              <w:jc w:val="right"/>
            </w:pPr>
            <w:r>
              <w:t>22.426.047</w:t>
            </w:r>
          </w:p>
        </w:tc>
      </w:tr>
      <w:tr w:rsidR="00764C53" w:rsidTr="00725D7B">
        <w:trPr>
          <w:trHeight w:val="397"/>
        </w:trPr>
        <w:tc>
          <w:tcPr>
            <w:tcW w:w="5654" w:type="dxa"/>
          </w:tcPr>
          <w:p w:rsidR="00764C53" w:rsidRDefault="00162657" w:rsidP="00162657">
            <w:pPr>
              <w:tabs>
                <w:tab w:val="left" w:pos="2865"/>
              </w:tabs>
            </w:pPr>
            <w:r>
              <w:t>Dugoročna rezerviranja</w:t>
            </w:r>
          </w:p>
        </w:tc>
        <w:tc>
          <w:tcPr>
            <w:tcW w:w="1989" w:type="dxa"/>
            <w:shd w:val="clear" w:color="auto" w:fill="auto"/>
          </w:tcPr>
          <w:p w:rsidR="00764C53" w:rsidRPr="00725D7B" w:rsidRDefault="002578AB" w:rsidP="00BE6A55">
            <w:pPr>
              <w:tabs>
                <w:tab w:val="left" w:pos="2865"/>
              </w:tabs>
              <w:jc w:val="right"/>
            </w:pPr>
            <w:r w:rsidRPr="00725D7B">
              <w:t>7.184.693</w:t>
            </w:r>
          </w:p>
        </w:tc>
        <w:tc>
          <w:tcPr>
            <w:tcW w:w="1989" w:type="dxa"/>
          </w:tcPr>
          <w:p w:rsidR="00764C53" w:rsidRPr="00256C57" w:rsidRDefault="00C9126F" w:rsidP="00BE6A55">
            <w:pPr>
              <w:tabs>
                <w:tab w:val="left" w:pos="2865"/>
              </w:tabs>
              <w:jc w:val="right"/>
            </w:pPr>
            <w:r>
              <w:t>7.795.275</w:t>
            </w:r>
          </w:p>
        </w:tc>
      </w:tr>
      <w:tr w:rsidR="00764C53" w:rsidTr="00725D7B">
        <w:trPr>
          <w:trHeight w:val="397"/>
        </w:trPr>
        <w:tc>
          <w:tcPr>
            <w:tcW w:w="5654" w:type="dxa"/>
            <w:tcBorders>
              <w:bottom w:val="single" w:sz="4" w:space="0" w:color="auto"/>
            </w:tcBorders>
          </w:tcPr>
          <w:p w:rsidR="00764C53" w:rsidRDefault="00162657" w:rsidP="00162657">
            <w:pPr>
              <w:tabs>
                <w:tab w:val="left" w:pos="2865"/>
              </w:tabs>
            </w:pPr>
            <w:r>
              <w:t>Dugoročne obveze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764C53" w:rsidRPr="00725D7B" w:rsidRDefault="002578AB" w:rsidP="00166C6A">
            <w:pPr>
              <w:tabs>
                <w:tab w:val="left" w:pos="2865"/>
              </w:tabs>
              <w:jc w:val="right"/>
            </w:pPr>
            <w:r w:rsidRPr="00725D7B">
              <w:t>328.770.115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764C53" w:rsidRPr="00256C57" w:rsidRDefault="00C9126F" w:rsidP="00BE6A55">
            <w:pPr>
              <w:tabs>
                <w:tab w:val="left" w:pos="2865"/>
              </w:tabs>
              <w:jc w:val="right"/>
            </w:pPr>
            <w:r>
              <w:t>262.978.999</w:t>
            </w:r>
          </w:p>
        </w:tc>
      </w:tr>
      <w:tr w:rsidR="00291D32" w:rsidTr="00725D7B">
        <w:trPr>
          <w:trHeight w:val="397"/>
        </w:trPr>
        <w:tc>
          <w:tcPr>
            <w:tcW w:w="5654" w:type="dxa"/>
            <w:tcBorders>
              <w:top w:val="single" w:sz="4" w:space="0" w:color="auto"/>
            </w:tcBorders>
          </w:tcPr>
          <w:p w:rsidR="00291D32" w:rsidRPr="00293DEB" w:rsidRDefault="00291D32" w:rsidP="00162657">
            <w:pPr>
              <w:tabs>
                <w:tab w:val="left" w:pos="2865"/>
              </w:tabs>
            </w:pPr>
            <w:r w:rsidRPr="00293DEB">
              <w:t>DUGOROČNE OBVEZE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</w:tcPr>
          <w:p w:rsidR="00291D32" w:rsidRPr="00725D7B" w:rsidRDefault="00725D7B" w:rsidP="00166C6A">
            <w:pPr>
              <w:tabs>
                <w:tab w:val="left" w:pos="2865"/>
              </w:tabs>
              <w:jc w:val="right"/>
            </w:pPr>
            <w:r w:rsidRPr="00725D7B">
              <w:t>335.954.808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291D32" w:rsidRDefault="00C9126F" w:rsidP="00BE6A55">
            <w:pPr>
              <w:tabs>
                <w:tab w:val="left" w:pos="2865"/>
              </w:tabs>
              <w:jc w:val="right"/>
            </w:pPr>
            <w:r>
              <w:t>270.774.274</w:t>
            </w:r>
          </w:p>
        </w:tc>
      </w:tr>
      <w:tr w:rsidR="00AB6794" w:rsidTr="00725D7B">
        <w:trPr>
          <w:trHeight w:val="283"/>
        </w:trPr>
        <w:tc>
          <w:tcPr>
            <w:tcW w:w="5654" w:type="dxa"/>
          </w:tcPr>
          <w:p w:rsidR="00764C53" w:rsidRPr="00293DEB" w:rsidRDefault="00162657" w:rsidP="00162657">
            <w:pPr>
              <w:tabs>
                <w:tab w:val="left" w:pos="2865"/>
              </w:tabs>
            </w:pPr>
            <w:r w:rsidRPr="00293DEB">
              <w:t>Obveze prema povezanim društvima</w:t>
            </w:r>
          </w:p>
        </w:tc>
        <w:tc>
          <w:tcPr>
            <w:tcW w:w="1989" w:type="dxa"/>
            <w:shd w:val="clear" w:color="auto" w:fill="auto"/>
          </w:tcPr>
          <w:p w:rsidR="00764C53" w:rsidRPr="00725D7B" w:rsidRDefault="002578AB" w:rsidP="00BE6A55">
            <w:pPr>
              <w:tabs>
                <w:tab w:val="left" w:pos="2865"/>
              </w:tabs>
              <w:jc w:val="right"/>
            </w:pPr>
            <w:r w:rsidRPr="00725D7B">
              <w:t>23.009.544</w:t>
            </w:r>
          </w:p>
        </w:tc>
        <w:tc>
          <w:tcPr>
            <w:tcW w:w="1989" w:type="dxa"/>
          </w:tcPr>
          <w:p w:rsidR="00764C53" w:rsidRDefault="00C9126F" w:rsidP="00BE6A55">
            <w:pPr>
              <w:tabs>
                <w:tab w:val="left" w:pos="2865"/>
              </w:tabs>
              <w:jc w:val="right"/>
            </w:pPr>
            <w:r>
              <w:t>18.404.946</w:t>
            </w:r>
          </w:p>
        </w:tc>
      </w:tr>
      <w:tr w:rsidR="00BE4BA4" w:rsidTr="00725D7B">
        <w:trPr>
          <w:trHeight w:val="283"/>
        </w:trPr>
        <w:tc>
          <w:tcPr>
            <w:tcW w:w="5654" w:type="dxa"/>
          </w:tcPr>
          <w:p w:rsidR="00BE4BA4" w:rsidRPr="00293DEB" w:rsidRDefault="00BE4BA4" w:rsidP="00162657">
            <w:pPr>
              <w:tabs>
                <w:tab w:val="left" w:pos="2865"/>
              </w:tabs>
            </w:pPr>
            <w:r w:rsidRPr="00293DEB">
              <w:t>Obveze za zajmove od nefinancijskih institucija</w:t>
            </w:r>
          </w:p>
        </w:tc>
        <w:tc>
          <w:tcPr>
            <w:tcW w:w="1989" w:type="dxa"/>
            <w:shd w:val="clear" w:color="auto" w:fill="auto"/>
          </w:tcPr>
          <w:p w:rsidR="00BE4BA4" w:rsidRPr="00725D7B" w:rsidRDefault="002353DD" w:rsidP="00BE6A55">
            <w:pPr>
              <w:tabs>
                <w:tab w:val="left" w:pos="2865"/>
              </w:tabs>
              <w:jc w:val="right"/>
            </w:pPr>
            <w:r w:rsidRPr="00725D7B">
              <w:t>51.780</w:t>
            </w:r>
          </w:p>
        </w:tc>
        <w:tc>
          <w:tcPr>
            <w:tcW w:w="1989" w:type="dxa"/>
          </w:tcPr>
          <w:p w:rsidR="00BE4BA4" w:rsidRDefault="00F6754C" w:rsidP="00BE6A55">
            <w:pPr>
              <w:tabs>
                <w:tab w:val="left" w:pos="2865"/>
              </w:tabs>
              <w:jc w:val="right"/>
            </w:pPr>
            <w:r>
              <w:t>51.780</w:t>
            </w:r>
          </w:p>
        </w:tc>
      </w:tr>
      <w:tr w:rsidR="00AB6794" w:rsidTr="00725D7B">
        <w:trPr>
          <w:trHeight w:val="283"/>
        </w:trPr>
        <w:tc>
          <w:tcPr>
            <w:tcW w:w="5654" w:type="dxa"/>
          </w:tcPr>
          <w:p w:rsidR="00764C53" w:rsidRPr="00293DEB" w:rsidRDefault="00162657" w:rsidP="00162657">
            <w:pPr>
              <w:tabs>
                <w:tab w:val="left" w:pos="2865"/>
              </w:tabs>
            </w:pPr>
            <w:r w:rsidRPr="00293DEB">
              <w:t>Obveze za predujmove</w:t>
            </w:r>
          </w:p>
        </w:tc>
        <w:tc>
          <w:tcPr>
            <w:tcW w:w="1989" w:type="dxa"/>
            <w:shd w:val="clear" w:color="auto" w:fill="auto"/>
          </w:tcPr>
          <w:p w:rsidR="00764C53" w:rsidRPr="00725D7B" w:rsidRDefault="002578AB" w:rsidP="00BE6A55">
            <w:pPr>
              <w:tabs>
                <w:tab w:val="left" w:pos="2865"/>
              </w:tabs>
              <w:jc w:val="right"/>
            </w:pPr>
            <w:r w:rsidRPr="00725D7B">
              <w:t>170.998</w:t>
            </w:r>
          </w:p>
        </w:tc>
        <w:tc>
          <w:tcPr>
            <w:tcW w:w="1989" w:type="dxa"/>
          </w:tcPr>
          <w:p w:rsidR="00764C53" w:rsidRDefault="00C9126F" w:rsidP="00BE6A55">
            <w:pPr>
              <w:tabs>
                <w:tab w:val="left" w:pos="2865"/>
              </w:tabs>
              <w:jc w:val="right"/>
            </w:pPr>
            <w:r>
              <w:t>195.180</w:t>
            </w:r>
          </w:p>
        </w:tc>
      </w:tr>
      <w:tr w:rsidR="00764C53" w:rsidTr="00725D7B">
        <w:trPr>
          <w:trHeight w:val="283"/>
        </w:trPr>
        <w:tc>
          <w:tcPr>
            <w:tcW w:w="5654" w:type="dxa"/>
          </w:tcPr>
          <w:p w:rsidR="00764C53" w:rsidRPr="00293DEB" w:rsidRDefault="00AB6794" w:rsidP="00162657">
            <w:pPr>
              <w:tabs>
                <w:tab w:val="left" w:pos="2865"/>
              </w:tabs>
            </w:pPr>
            <w:r w:rsidRPr="00293DEB">
              <w:t>Obveze prema dobavljačima</w:t>
            </w:r>
          </w:p>
        </w:tc>
        <w:tc>
          <w:tcPr>
            <w:tcW w:w="1989" w:type="dxa"/>
            <w:shd w:val="clear" w:color="auto" w:fill="auto"/>
          </w:tcPr>
          <w:p w:rsidR="00764C53" w:rsidRPr="00725D7B" w:rsidRDefault="002578AB" w:rsidP="002353DD">
            <w:pPr>
              <w:tabs>
                <w:tab w:val="left" w:pos="2865"/>
              </w:tabs>
              <w:jc w:val="right"/>
            </w:pPr>
            <w:r w:rsidRPr="00725D7B">
              <w:t>4.021.851</w:t>
            </w:r>
          </w:p>
        </w:tc>
        <w:tc>
          <w:tcPr>
            <w:tcW w:w="1989" w:type="dxa"/>
          </w:tcPr>
          <w:p w:rsidR="00764C53" w:rsidRDefault="00C9126F" w:rsidP="00BE6A55">
            <w:pPr>
              <w:tabs>
                <w:tab w:val="left" w:pos="2865"/>
              </w:tabs>
              <w:jc w:val="right"/>
            </w:pPr>
            <w:r>
              <w:t>2.994.183</w:t>
            </w:r>
          </w:p>
        </w:tc>
      </w:tr>
      <w:tr w:rsidR="00764C53" w:rsidTr="00725D7B">
        <w:trPr>
          <w:trHeight w:val="283"/>
        </w:trPr>
        <w:tc>
          <w:tcPr>
            <w:tcW w:w="5654" w:type="dxa"/>
          </w:tcPr>
          <w:p w:rsidR="00764C53" w:rsidRPr="00293DEB" w:rsidRDefault="00AB6794" w:rsidP="00162657">
            <w:pPr>
              <w:tabs>
                <w:tab w:val="left" w:pos="2865"/>
              </w:tabs>
            </w:pPr>
            <w:r w:rsidRPr="00293DEB">
              <w:t>Obveze prema zaposlenima</w:t>
            </w:r>
          </w:p>
        </w:tc>
        <w:tc>
          <w:tcPr>
            <w:tcW w:w="1989" w:type="dxa"/>
            <w:shd w:val="clear" w:color="auto" w:fill="auto"/>
          </w:tcPr>
          <w:p w:rsidR="00764C53" w:rsidRPr="00725D7B" w:rsidRDefault="002578AB" w:rsidP="00A23A05">
            <w:pPr>
              <w:tabs>
                <w:tab w:val="left" w:pos="2865"/>
              </w:tabs>
              <w:jc w:val="right"/>
            </w:pPr>
            <w:r w:rsidRPr="00725D7B">
              <w:t>2.732.753</w:t>
            </w:r>
          </w:p>
        </w:tc>
        <w:tc>
          <w:tcPr>
            <w:tcW w:w="1989" w:type="dxa"/>
          </w:tcPr>
          <w:p w:rsidR="00764C53" w:rsidRDefault="00C9126F" w:rsidP="00BE6A55">
            <w:pPr>
              <w:tabs>
                <w:tab w:val="left" w:pos="2865"/>
              </w:tabs>
              <w:jc w:val="right"/>
            </w:pPr>
            <w:r>
              <w:t>2.331.701</w:t>
            </w:r>
          </w:p>
        </w:tc>
      </w:tr>
      <w:tr w:rsidR="00764C53" w:rsidTr="00725D7B">
        <w:trPr>
          <w:trHeight w:val="283"/>
        </w:trPr>
        <w:tc>
          <w:tcPr>
            <w:tcW w:w="5654" w:type="dxa"/>
          </w:tcPr>
          <w:p w:rsidR="00764C53" w:rsidRPr="00293DEB" w:rsidRDefault="00AB6794" w:rsidP="00162657">
            <w:pPr>
              <w:tabs>
                <w:tab w:val="left" w:pos="2865"/>
              </w:tabs>
            </w:pPr>
            <w:r w:rsidRPr="00293DEB">
              <w:t>Obveze za poreze i doprinose</w:t>
            </w:r>
          </w:p>
        </w:tc>
        <w:tc>
          <w:tcPr>
            <w:tcW w:w="1989" w:type="dxa"/>
            <w:shd w:val="clear" w:color="auto" w:fill="auto"/>
          </w:tcPr>
          <w:p w:rsidR="00764C53" w:rsidRPr="00725D7B" w:rsidRDefault="002578AB" w:rsidP="00BE6A55">
            <w:pPr>
              <w:tabs>
                <w:tab w:val="left" w:pos="2865"/>
              </w:tabs>
              <w:jc w:val="right"/>
            </w:pPr>
            <w:r w:rsidRPr="00725D7B">
              <w:t>2.392.489</w:t>
            </w:r>
          </w:p>
        </w:tc>
        <w:tc>
          <w:tcPr>
            <w:tcW w:w="1989" w:type="dxa"/>
          </w:tcPr>
          <w:p w:rsidR="00764C53" w:rsidRDefault="00C9126F" w:rsidP="00BE6A55">
            <w:pPr>
              <w:tabs>
                <w:tab w:val="left" w:pos="2865"/>
              </w:tabs>
              <w:jc w:val="right"/>
            </w:pPr>
            <w:r>
              <w:t>3.006.756</w:t>
            </w:r>
          </w:p>
        </w:tc>
      </w:tr>
      <w:tr w:rsidR="00BE4BA4" w:rsidTr="00725D7B">
        <w:trPr>
          <w:trHeight w:val="113"/>
        </w:trPr>
        <w:tc>
          <w:tcPr>
            <w:tcW w:w="5654" w:type="dxa"/>
            <w:tcBorders>
              <w:bottom w:val="single" w:sz="4" w:space="0" w:color="auto"/>
            </w:tcBorders>
          </w:tcPr>
          <w:p w:rsidR="00BE4BA4" w:rsidRPr="00293DEB" w:rsidRDefault="00BE4BA4" w:rsidP="00162657">
            <w:pPr>
              <w:tabs>
                <w:tab w:val="left" w:pos="2865"/>
              </w:tabs>
            </w:pPr>
            <w:r w:rsidRPr="00293DEB">
              <w:t>Ostale kratkoročne obveze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BE4BA4" w:rsidRPr="00725D7B" w:rsidRDefault="002578AB" w:rsidP="00BE6A55">
            <w:pPr>
              <w:tabs>
                <w:tab w:val="left" w:pos="2865"/>
              </w:tabs>
              <w:jc w:val="right"/>
            </w:pPr>
            <w:r w:rsidRPr="00725D7B">
              <w:t>218.438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BE4BA4" w:rsidRDefault="00C9126F" w:rsidP="00BE6A55">
            <w:pPr>
              <w:tabs>
                <w:tab w:val="left" w:pos="2865"/>
              </w:tabs>
              <w:jc w:val="right"/>
            </w:pPr>
            <w:r>
              <w:t>2.206.257</w:t>
            </w:r>
          </w:p>
        </w:tc>
      </w:tr>
      <w:tr w:rsidR="00BE4BA4" w:rsidTr="00725D7B">
        <w:trPr>
          <w:trHeight w:val="510"/>
        </w:trPr>
        <w:tc>
          <w:tcPr>
            <w:tcW w:w="5654" w:type="dxa"/>
          </w:tcPr>
          <w:p w:rsidR="00764C53" w:rsidRPr="00293DEB" w:rsidRDefault="00AB6794" w:rsidP="00162657">
            <w:pPr>
              <w:tabs>
                <w:tab w:val="left" w:pos="2865"/>
              </w:tabs>
            </w:pPr>
            <w:r w:rsidRPr="00293DEB">
              <w:t>KRATKOROČNE OBVEZE</w:t>
            </w:r>
            <w:r w:rsidRPr="00293DEB">
              <w:tab/>
            </w:r>
            <w:r w:rsidRPr="00293DEB">
              <w:tab/>
            </w:r>
          </w:p>
        </w:tc>
        <w:tc>
          <w:tcPr>
            <w:tcW w:w="1989" w:type="dxa"/>
            <w:shd w:val="clear" w:color="auto" w:fill="auto"/>
          </w:tcPr>
          <w:p w:rsidR="00764C53" w:rsidRPr="00725D7B" w:rsidRDefault="002578AB" w:rsidP="00FC31D6">
            <w:pPr>
              <w:tabs>
                <w:tab w:val="left" w:pos="2865"/>
              </w:tabs>
              <w:jc w:val="right"/>
            </w:pPr>
            <w:r w:rsidRPr="00725D7B">
              <w:t>32.597.853</w:t>
            </w:r>
          </w:p>
        </w:tc>
        <w:tc>
          <w:tcPr>
            <w:tcW w:w="1989" w:type="dxa"/>
          </w:tcPr>
          <w:p w:rsidR="00764C53" w:rsidRDefault="00C9126F" w:rsidP="00BE6A55">
            <w:pPr>
              <w:tabs>
                <w:tab w:val="left" w:pos="2865"/>
              </w:tabs>
              <w:jc w:val="right"/>
            </w:pPr>
            <w:r>
              <w:t>29.190.803</w:t>
            </w:r>
          </w:p>
        </w:tc>
      </w:tr>
      <w:tr w:rsidR="00BE4BA4" w:rsidTr="00725D7B">
        <w:trPr>
          <w:trHeight w:val="638"/>
        </w:trPr>
        <w:tc>
          <w:tcPr>
            <w:tcW w:w="5654" w:type="dxa"/>
            <w:tcBorders>
              <w:bottom w:val="single" w:sz="4" w:space="0" w:color="auto"/>
            </w:tcBorders>
          </w:tcPr>
          <w:p w:rsidR="00BE4BA4" w:rsidRPr="00293DEB" w:rsidRDefault="00BE4BA4" w:rsidP="00162657">
            <w:pPr>
              <w:tabs>
                <w:tab w:val="left" w:pos="2865"/>
              </w:tabs>
            </w:pPr>
            <w:r w:rsidRPr="00293DEB">
              <w:t>Odgođeno plaćanje troškova i prihoda budućeg razdoblja</w:t>
            </w:r>
          </w:p>
          <w:p w:rsidR="00BE4BA4" w:rsidRPr="00293DEB" w:rsidRDefault="00BE4BA4" w:rsidP="00162657">
            <w:pPr>
              <w:tabs>
                <w:tab w:val="left" w:pos="2865"/>
              </w:tabs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BE4BA4" w:rsidRPr="00725D7B" w:rsidRDefault="002578AB" w:rsidP="00BE6A55">
            <w:pPr>
              <w:tabs>
                <w:tab w:val="left" w:pos="2865"/>
              </w:tabs>
              <w:jc w:val="right"/>
            </w:pPr>
            <w:r w:rsidRPr="00725D7B">
              <w:t>2.098.610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BE4BA4" w:rsidRDefault="00C9126F" w:rsidP="00BE6A55">
            <w:pPr>
              <w:tabs>
                <w:tab w:val="left" w:pos="2865"/>
              </w:tabs>
              <w:jc w:val="right"/>
            </w:pPr>
            <w:r>
              <w:t>2.000.779</w:t>
            </w:r>
          </w:p>
        </w:tc>
      </w:tr>
      <w:tr w:rsidR="00BE4BA4" w:rsidTr="00725D7B">
        <w:trPr>
          <w:trHeight w:val="283"/>
        </w:trPr>
        <w:tc>
          <w:tcPr>
            <w:tcW w:w="5654" w:type="dxa"/>
            <w:tcBorders>
              <w:top w:val="single" w:sz="4" w:space="0" w:color="auto"/>
              <w:bottom w:val="single" w:sz="4" w:space="0" w:color="auto"/>
            </w:tcBorders>
          </w:tcPr>
          <w:p w:rsidR="00764C53" w:rsidRPr="00293DEB" w:rsidRDefault="00AB6794" w:rsidP="00162657">
            <w:pPr>
              <w:tabs>
                <w:tab w:val="left" w:pos="2865"/>
              </w:tabs>
            </w:pPr>
            <w:r w:rsidRPr="00293DEB">
              <w:t>UKUPNO PASIVA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C53" w:rsidRPr="00725D7B" w:rsidRDefault="00725D7B" w:rsidP="00166C6A">
            <w:pPr>
              <w:tabs>
                <w:tab w:val="left" w:pos="2865"/>
              </w:tabs>
              <w:jc w:val="right"/>
            </w:pPr>
            <w:r w:rsidRPr="00725D7B">
              <w:t>390.154.582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764C53" w:rsidRDefault="00C9126F" w:rsidP="00BE6A55">
            <w:pPr>
              <w:tabs>
                <w:tab w:val="left" w:pos="2865"/>
              </w:tabs>
              <w:jc w:val="right"/>
            </w:pPr>
            <w:r>
              <w:t>324.391.903</w:t>
            </w:r>
          </w:p>
        </w:tc>
      </w:tr>
      <w:tr w:rsidR="00764C53" w:rsidTr="00725D7B">
        <w:trPr>
          <w:trHeight w:val="400"/>
        </w:trPr>
        <w:tc>
          <w:tcPr>
            <w:tcW w:w="5654" w:type="dxa"/>
            <w:tcBorders>
              <w:top w:val="single" w:sz="4" w:space="0" w:color="auto"/>
            </w:tcBorders>
          </w:tcPr>
          <w:p w:rsidR="00764C53" w:rsidRDefault="00AB6794" w:rsidP="00162657">
            <w:pPr>
              <w:tabs>
                <w:tab w:val="left" w:pos="2865"/>
              </w:tabs>
            </w:pPr>
            <w:proofErr w:type="spellStart"/>
            <w:r>
              <w:t>Izvanbilančni</w:t>
            </w:r>
            <w:proofErr w:type="spellEnd"/>
            <w:r>
              <w:t xml:space="preserve"> zapisi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</w:tcPr>
          <w:p w:rsidR="00764C53" w:rsidRPr="00725D7B" w:rsidRDefault="002353DD" w:rsidP="00BE6A55">
            <w:pPr>
              <w:tabs>
                <w:tab w:val="left" w:pos="2865"/>
              </w:tabs>
              <w:jc w:val="right"/>
            </w:pPr>
            <w:r w:rsidRPr="00725D7B">
              <w:t>0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764C53" w:rsidRDefault="009E1B54" w:rsidP="00BE6A55">
            <w:pPr>
              <w:tabs>
                <w:tab w:val="left" w:pos="2865"/>
              </w:tabs>
              <w:jc w:val="right"/>
            </w:pPr>
            <w:r>
              <w:t>0</w:t>
            </w:r>
          </w:p>
        </w:tc>
      </w:tr>
    </w:tbl>
    <w:p w:rsidR="00764C53" w:rsidRDefault="00764C53" w:rsidP="00C0253F">
      <w:pPr>
        <w:tabs>
          <w:tab w:val="left" w:pos="2865"/>
        </w:tabs>
        <w:jc w:val="center"/>
      </w:pPr>
    </w:p>
    <w:p w:rsidR="0099672E" w:rsidRPr="003902AD" w:rsidRDefault="0099672E" w:rsidP="003902AD">
      <w:r>
        <w:rPr>
          <w:b/>
        </w:rPr>
        <w:t xml:space="preserve"> Izvješće poslovodstva</w:t>
      </w:r>
    </w:p>
    <w:p w:rsidR="0099672E" w:rsidRDefault="0099672E" w:rsidP="0099672E">
      <w:pPr>
        <w:pStyle w:val="Odlomakpopisa"/>
        <w:tabs>
          <w:tab w:val="left" w:pos="2865"/>
        </w:tabs>
        <w:rPr>
          <w:b/>
        </w:rPr>
      </w:pPr>
    </w:p>
    <w:p w:rsidR="0099672E" w:rsidRDefault="0099672E" w:rsidP="0099672E">
      <w:pPr>
        <w:pStyle w:val="Odlomakpopisa"/>
        <w:tabs>
          <w:tab w:val="left" w:pos="2865"/>
        </w:tabs>
        <w:rPr>
          <w:b/>
        </w:rPr>
      </w:pPr>
    </w:p>
    <w:p w:rsidR="003E6038" w:rsidRPr="004E7DA7" w:rsidRDefault="00406C5F" w:rsidP="00A85F9E">
      <w:pPr>
        <w:pStyle w:val="Odlomakpopisa"/>
        <w:numPr>
          <w:ilvl w:val="0"/>
          <w:numId w:val="2"/>
        </w:numPr>
        <w:tabs>
          <w:tab w:val="left" w:pos="2865"/>
        </w:tabs>
        <w:rPr>
          <w:b/>
        </w:rPr>
      </w:pPr>
      <w:r w:rsidRPr="004E7DA7">
        <w:rPr>
          <w:b/>
        </w:rPr>
        <w:t>Vjerojatan budući razvoj društva</w:t>
      </w:r>
    </w:p>
    <w:p w:rsidR="00406C5F" w:rsidRDefault="00406C5F" w:rsidP="00406C5F">
      <w:pPr>
        <w:tabs>
          <w:tab w:val="left" w:pos="2865"/>
        </w:tabs>
      </w:pPr>
    </w:p>
    <w:p w:rsidR="00406C5F" w:rsidRDefault="00406C5F" w:rsidP="00FB7EB5">
      <w:pPr>
        <w:tabs>
          <w:tab w:val="left" w:pos="2865"/>
        </w:tabs>
        <w:jc w:val="both"/>
      </w:pPr>
      <w:r>
        <w:t xml:space="preserve"> Poslovi ugovaranja upravljanja zgradama čine okosnicu ukupnog rada Društva. Tijekom posljednjih godina </w:t>
      </w:r>
      <w:r w:rsidR="00F730A2">
        <w:t xml:space="preserve">Gradsko stambeno komunalno gospodarstvo d.o.o. </w:t>
      </w:r>
      <w:r>
        <w:t xml:space="preserve">bilježi povećanje prostora kojima upravlja, </w:t>
      </w:r>
      <w:r w:rsidR="003D1A12">
        <w:t>i nastavlja trend vodeće tvrtke u upravljanju zgradama u Gradu Zagrebu.</w:t>
      </w:r>
      <w:r w:rsidR="00550CA9">
        <w:t xml:space="preserve"> </w:t>
      </w:r>
      <w:r w:rsidR="0089152A">
        <w:t xml:space="preserve"> </w:t>
      </w:r>
    </w:p>
    <w:p w:rsidR="00D04BC2" w:rsidRDefault="00D04BC2" w:rsidP="00FB7EB5">
      <w:pPr>
        <w:tabs>
          <w:tab w:val="left" w:pos="2865"/>
        </w:tabs>
        <w:jc w:val="both"/>
      </w:pPr>
    </w:p>
    <w:p w:rsidR="0093718E" w:rsidRDefault="0093718E" w:rsidP="00FB7EB5">
      <w:pPr>
        <w:tabs>
          <w:tab w:val="left" w:pos="2865"/>
        </w:tabs>
        <w:jc w:val="both"/>
      </w:pPr>
      <w:r w:rsidRPr="00550CA9">
        <w:t xml:space="preserve">Ugovori sa Gradom Zagrebom za poslove naplate naknada, financiranje održavanja komunalnih objekata zajedničke potrošnje </w:t>
      </w:r>
      <w:r w:rsidR="00602948" w:rsidRPr="00550CA9">
        <w:t>su na neodređeno vrijeme, izvršavaju se u c</w:t>
      </w:r>
      <w:r w:rsidR="00F730A2" w:rsidRPr="00550CA9">
        <w:t>i</w:t>
      </w:r>
      <w:r w:rsidR="00602948" w:rsidRPr="00550CA9">
        <w:t>jelosti</w:t>
      </w:r>
      <w:r w:rsidRPr="00550CA9">
        <w:t xml:space="preserve">, a zbog </w:t>
      </w:r>
      <w:r w:rsidR="00550CA9" w:rsidRPr="00550CA9">
        <w:t xml:space="preserve">posljedica uzrokovanih </w:t>
      </w:r>
      <w:proofErr w:type="spellStart"/>
      <w:r w:rsidR="00550CA9" w:rsidRPr="00550CA9">
        <w:t>pandemijom</w:t>
      </w:r>
      <w:proofErr w:type="spellEnd"/>
      <w:r w:rsidR="00550CA9" w:rsidRPr="00550CA9">
        <w:t xml:space="preserve"> i potresom kontinuirano se provode promjene u bazama</w:t>
      </w:r>
      <w:r w:rsidR="00550CA9">
        <w:t xml:space="preserve"> podataka prema izmjenama Odluka nadležnih tijela.</w:t>
      </w:r>
    </w:p>
    <w:p w:rsidR="000C2BD4" w:rsidRPr="00455192" w:rsidRDefault="000C2BD4" w:rsidP="00FB7EB5">
      <w:pPr>
        <w:tabs>
          <w:tab w:val="left" w:pos="2865"/>
        </w:tabs>
        <w:jc w:val="both"/>
        <w:rPr>
          <w:b/>
        </w:rPr>
      </w:pPr>
    </w:p>
    <w:p w:rsidR="000C2BD4" w:rsidRPr="00455192" w:rsidRDefault="000C2BD4" w:rsidP="000C2BD4">
      <w:pPr>
        <w:pStyle w:val="Odlomakpopisa"/>
        <w:numPr>
          <w:ilvl w:val="0"/>
          <w:numId w:val="2"/>
        </w:numPr>
        <w:tabs>
          <w:tab w:val="left" w:pos="2865"/>
        </w:tabs>
        <w:jc w:val="both"/>
        <w:rPr>
          <w:b/>
        </w:rPr>
      </w:pPr>
      <w:r w:rsidRPr="00455192">
        <w:rPr>
          <w:b/>
        </w:rPr>
        <w:t>Aktivnosti istraživanja i razvoja</w:t>
      </w:r>
    </w:p>
    <w:p w:rsidR="000C2BD4" w:rsidRDefault="000C2BD4" w:rsidP="000C2BD4">
      <w:pPr>
        <w:tabs>
          <w:tab w:val="left" w:pos="2865"/>
        </w:tabs>
        <w:jc w:val="both"/>
      </w:pPr>
    </w:p>
    <w:p w:rsidR="000C2BD4" w:rsidRDefault="000C2BD4" w:rsidP="000C2BD4">
      <w:pPr>
        <w:tabs>
          <w:tab w:val="left" w:pos="2865"/>
        </w:tabs>
        <w:jc w:val="both"/>
      </w:pPr>
      <w:r w:rsidRPr="00F71FD2">
        <w:t>Aktivnosti istraživanja i razvoja tržišta provode se kontinuirano, te povremeno zajednički na nivou grupe Zagrebački holding d.o.o. Društvo koristi rezultate tako dobivenih analiza kako bi se maksimalno prilagodilo potrebama tržišta i iskoristilo tržišne prednosti.</w:t>
      </w:r>
    </w:p>
    <w:p w:rsidR="0093718E" w:rsidRDefault="0093718E" w:rsidP="00406C5F">
      <w:pPr>
        <w:tabs>
          <w:tab w:val="left" w:pos="2865"/>
        </w:tabs>
      </w:pPr>
    </w:p>
    <w:p w:rsidR="006B46F6" w:rsidRDefault="006B46F6" w:rsidP="00406C5F">
      <w:pPr>
        <w:tabs>
          <w:tab w:val="left" w:pos="2865"/>
        </w:tabs>
      </w:pPr>
    </w:p>
    <w:p w:rsidR="0093718E" w:rsidRPr="004E7DA7" w:rsidRDefault="0093718E" w:rsidP="0093718E">
      <w:pPr>
        <w:pStyle w:val="Odlomakpopisa"/>
        <w:numPr>
          <w:ilvl w:val="0"/>
          <w:numId w:val="2"/>
        </w:numPr>
        <w:tabs>
          <w:tab w:val="left" w:pos="2865"/>
        </w:tabs>
        <w:rPr>
          <w:b/>
        </w:rPr>
      </w:pPr>
      <w:r w:rsidRPr="004E7DA7">
        <w:rPr>
          <w:b/>
        </w:rPr>
        <w:t>Operativno i financijsko restrukturiranje</w:t>
      </w:r>
    </w:p>
    <w:p w:rsidR="0093718E" w:rsidRDefault="0093718E" w:rsidP="0093718E">
      <w:pPr>
        <w:tabs>
          <w:tab w:val="left" w:pos="2865"/>
        </w:tabs>
      </w:pPr>
    </w:p>
    <w:p w:rsidR="00031C14" w:rsidRDefault="0093718E" w:rsidP="00FB7EB5">
      <w:pPr>
        <w:tabs>
          <w:tab w:val="left" w:pos="2865"/>
        </w:tabs>
        <w:jc w:val="both"/>
      </w:pPr>
      <w:r w:rsidRPr="00F71FD2">
        <w:t xml:space="preserve">Zbog povećanog opsega posla, posebno na poslovima </w:t>
      </w:r>
      <w:r w:rsidR="00F71FD2" w:rsidRPr="00F71FD2">
        <w:t xml:space="preserve">prijave šteta i zahtjeva za obnovu potresom oštećenih stambenih zgrada, promjena u Odlukama za </w:t>
      </w:r>
      <w:r w:rsidRPr="00F71FD2">
        <w:t>naplate naknada,</w:t>
      </w:r>
      <w:r w:rsidR="00F71FD2">
        <w:t xml:space="preserve"> pokazuje se potreba za većim brojem zaposlenih,</w:t>
      </w:r>
      <w:r w:rsidRPr="00F71FD2">
        <w:t xml:space="preserve"> </w:t>
      </w:r>
      <w:r w:rsidR="00187F03" w:rsidRPr="00F71FD2">
        <w:t>čime bi se postigla veća ažurnost u izvršenju ugovorenih zadataka</w:t>
      </w:r>
      <w:r w:rsidR="00F71FD2">
        <w:t>, ali Društvo trenutno nema u planu povećanje broja zaposlenih</w:t>
      </w:r>
      <w:r w:rsidR="00187F03" w:rsidRPr="00F71FD2">
        <w:t>.</w:t>
      </w:r>
    </w:p>
    <w:p w:rsidR="00602948" w:rsidRDefault="00602948" w:rsidP="00C0253F">
      <w:pPr>
        <w:tabs>
          <w:tab w:val="left" w:pos="2865"/>
        </w:tabs>
      </w:pPr>
    </w:p>
    <w:p w:rsidR="006B46F6" w:rsidRDefault="006B46F6" w:rsidP="00C0253F">
      <w:pPr>
        <w:tabs>
          <w:tab w:val="left" w:pos="2865"/>
        </w:tabs>
      </w:pPr>
    </w:p>
    <w:p w:rsidR="00602948" w:rsidRPr="004E7DA7" w:rsidRDefault="00602948" w:rsidP="00602948">
      <w:pPr>
        <w:pStyle w:val="Odlomakpopisa"/>
        <w:numPr>
          <w:ilvl w:val="0"/>
          <w:numId w:val="2"/>
        </w:numPr>
        <w:tabs>
          <w:tab w:val="left" w:pos="2865"/>
        </w:tabs>
        <w:rPr>
          <w:b/>
        </w:rPr>
      </w:pPr>
      <w:r w:rsidRPr="004E7DA7">
        <w:rPr>
          <w:b/>
        </w:rPr>
        <w:t>Informacije o otkupu dionica/udjela</w:t>
      </w:r>
    </w:p>
    <w:p w:rsidR="00602948" w:rsidRDefault="00602948" w:rsidP="00602948">
      <w:pPr>
        <w:tabs>
          <w:tab w:val="left" w:pos="2865"/>
        </w:tabs>
      </w:pPr>
    </w:p>
    <w:p w:rsidR="00602948" w:rsidRDefault="00602948" w:rsidP="00602948">
      <w:pPr>
        <w:tabs>
          <w:tab w:val="left" w:pos="2865"/>
        </w:tabs>
      </w:pPr>
      <w:r>
        <w:t>Društvo nije imalo otkup dionica/udjela.</w:t>
      </w:r>
    </w:p>
    <w:p w:rsidR="00602948" w:rsidRDefault="00602948" w:rsidP="00602948">
      <w:pPr>
        <w:tabs>
          <w:tab w:val="left" w:pos="2865"/>
        </w:tabs>
      </w:pPr>
    </w:p>
    <w:p w:rsidR="006B46F6" w:rsidRDefault="006B46F6" w:rsidP="00602948">
      <w:pPr>
        <w:tabs>
          <w:tab w:val="left" w:pos="2865"/>
        </w:tabs>
      </w:pPr>
    </w:p>
    <w:p w:rsidR="00602948" w:rsidRPr="004E7DA7" w:rsidRDefault="00602948" w:rsidP="00602948">
      <w:pPr>
        <w:pStyle w:val="Odlomakpopisa"/>
        <w:numPr>
          <w:ilvl w:val="0"/>
          <w:numId w:val="2"/>
        </w:numPr>
        <w:tabs>
          <w:tab w:val="left" w:pos="2865"/>
        </w:tabs>
        <w:rPr>
          <w:b/>
        </w:rPr>
      </w:pPr>
      <w:r w:rsidRPr="004E7DA7">
        <w:rPr>
          <w:b/>
        </w:rPr>
        <w:t>Postojanje podružnice Društva</w:t>
      </w:r>
    </w:p>
    <w:p w:rsidR="00602948" w:rsidRDefault="00602948" w:rsidP="00602948">
      <w:pPr>
        <w:pStyle w:val="Odlomakpopisa"/>
        <w:tabs>
          <w:tab w:val="left" w:pos="2865"/>
        </w:tabs>
      </w:pPr>
    </w:p>
    <w:p w:rsidR="00602948" w:rsidRDefault="00602948" w:rsidP="00602948">
      <w:pPr>
        <w:tabs>
          <w:tab w:val="left" w:pos="2865"/>
        </w:tabs>
      </w:pPr>
      <w:r>
        <w:t>Društvo nema podružnice.</w:t>
      </w:r>
    </w:p>
    <w:p w:rsidR="00455192" w:rsidRPr="00455192" w:rsidRDefault="00455192" w:rsidP="00602948">
      <w:pPr>
        <w:tabs>
          <w:tab w:val="left" w:pos="2865"/>
        </w:tabs>
        <w:rPr>
          <w:b/>
        </w:rPr>
      </w:pPr>
    </w:p>
    <w:p w:rsidR="00455192" w:rsidRDefault="00455192" w:rsidP="00455192">
      <w:pPr>
        <w:pStyle w:val="Odlomakpopisa"/>
        <w:numPr>
          <w:ilvl w:val="0"/>
          <w:numId w:val="2"/>
        </w:numPr>
        <w:tabs>
          <w:tab w:val="left" w:pos="2865"/>
        </w:tabs>
        <w:rPr>
          <w:b/>
        </w:rPr>
      </w:pPr>
      <w:r w:rsidRPr="00455192">
        <w:rPr>
          <w:b/>
        </w:rPr>
        <w:t>Financijski instrumenti</w:t>
      </w:r>
    </w:p>
    <w:p w:rsidR="00690003" w:rsidRDefault="00690003" w:rsidP="00690003">
      <w:pPr>
        <w:tabs>
          <w:tab w:val="left" w:pos="2865"/>
        </w:tabs>
        <w:rPr>
          <w:b/>
        </w:rPr>
      </w:pPr>
    </w:p>
    <w:p w:rsidR="00690003" w:rsidRDefault="00690003" w:rsidP="00690003">
      <w:pPr>
        <w:tabs>
          <w:tab w:val="left" w:pos="2865"/>
        </w:tabs>
      </w:pPr>
      <w:r>
        <w:t>Društvo raspoređuje svoje financijske instrumente u financijsku imovinu i obveze po fer vrijednosti kroz dobit ili gubitak, zajmov</w:t>
      </w:r>
      <w:r w:rsidR="00E51472">
        <w:t>e</w:t>
      </w:r>
      <w:r>
        <w:t xml:space="preserve"> i potraživanja i ostale financijske obveze. Zajmovi i potraživanja uključuju financijsku imovinu koja ima fiksna ili </w:t>
      </w:r>
      <w:proofErr w:type="spellStart"/>
      <w:r>
        <w:t>odrediva</w:t>
      </w:r>
      <w:proofErr w:type="spellEnd"/>
      <w:r>
        <w:t xml:space="preserve"> plaćanja. Ostale financijske obveze sastoje se od svih financijskih obveza koje se ne određuju po fer vrijednosti kroz dobit ili gubitak, i uključuju obveze za jamstvene depozite i ostale obveze.</w:t>
      </w:r>
    </w:p>
    <w:p w:rsidR="00690003" w:rsidRPr="00690003" w:rsidRDefault="00690003" w:rsidP="00690003">
      <w:pPr>
        <w:tabs>
          <w:tab w:val="left" w:pos="2865"/>
        </w:tabs>
        <w:rPr>
          <w:b/>
        </w:rPr>
      </w:pPr>
    </w:p>
    <w:p w:rsidR="00690003" w:rsidRDefault="00690003" w:rsidP="00690003">
      <w:pPr>
        <w:pStyle w:val="Odlomakpopisa"/>
        <w:numPr>
          <w:ilvl w:val="0"/>
          <w:numId w:val="2"/>
        </w:numPr>
        <w:tabs>
          <w:tab w:val="left" w:pos="2865"/>
        </w:tabs>
        <w:rPr>
          <w:b/>
        </w:rPr>
      </w:pPr>
      <w:r w:rsidRPr="00690003">
        <w:rPr>
          <w:b/>
        </w:rPr>
        <w:t>Ciljevi i politike upravljanja financijskim rizicima</w:t>
      </w:r>
    </w:p>
    <w:p w:rsidR="00690003" w:rsidRDefault="00690003" w:rsidP="00690003">
      <w:pPr>
        <w:tabs>
          <w:tab w:val="left" w:pos="2865"/>
        </w:tabs>
        <w:rPr>
          <w:b/>
        </w:rPr>
      </w:pPr>
    </w:p>
    <w:p w:rsidR="001064B4" w:rsidRPr="001064B4" w:rsidRDefault="001064B4" w:rsidP="001064B4">
      <w:pPr>
        <w:jc w:val="both"/>
      </w:pPr>
      <w:r w:rsidRPr="001064B4">
        <w:t xml:space="preserve">Jedan od središnjih dijelova strateškog upravljanja Društva  je upravljanje financijskim rizicima. Kako bi osigurali dugoročnu održivost i stabilnost Društva te postigli održivu korist u svakoj pojedinoj aktivnosti, odgovorne osobe u </w:t>
      </w:r>
      <w:r>
        <w:t>D</w:t>
      </w:r>
      <w:r w:rsidRPr="001064B4">
        <w:t xml:space="preserve">ruštvu sustavno razmatraju rizike povezane sa aktivnostima društva i jasno definiraju okvir za upravljanje financijskim rizicima, a sve u cilju usklađenja poslovnih strategija s ukupnom razinom tolerancije na financijski rizik Društva. </w:t>
      </w:r>
    </w:p>
    <w:p w:rsidR="001064B4" w:rsidRDefault="001064B4" w:rsidP="001064B4">
      <w:pPr>
        <w:jc w:val="both"/>
      </w:pPr>
    </w:p>
    <w:p w:rsidR="001064B4" w:rsidRDefault="001064B4" w:rsidP="001064B4">
      <w:pPr>
        <w:jc w:val="both"/>
      </w:pPr>
    </w:p>
    <w:p w:rsidR="001064B4" w:rsidRDefault="001064B4" w:rsidP="001064B4">
      <w:pPr>
        <w:jc w:val="both"/>
      </w:pPr>
    </w:p>
    <w:p w:rsidR="001064B4" w:rsidRDefault="001064B4" w:rsidP="001064B4">
      <w:pPr>
        <w:jc w:val="both"/>
      </w:pPr>
    </w:p>
    <w:p w:rsidR="001064B4" w:rsidRPr="001064B4" w:rsidRDefault="001064B4" w:rsidP="001064B4">
      <w:pPr>
        <w:jc w:val="both"/>
      </w:pPr>
      <w:r w:rsidRPr="001064B4">
        <w:t>Upravljanje financijskim rizicima za odgovorne osobe u Društvu znači gledati u budućnost, unaprijed razmišljati o potencijalnim događajima, učincima i posljedicama s kojima se Društvo može suočiti u budućnosti te pravovremeno poduzimati mjere kako bi se rizici minimalizirali, a time nepovoljni učinci smanjili.</w:t>
      </w:r>
    </w:p>
    <w:p w:rsidR="001064B4" w:rsidRDefault="001064B4" w:rsidP="001064B4">
      <w:pPr>
        <w:jc w:val="both"/>
      </w:pPr>
    </w:p>
    <w:p w:rsidR="001064B4" w:rsidRPr="001064B4" w:rsidRDefault="001064B4" w:rsidP="001064B4">
      <w:pPr>
        <w:jc w:val="both"/>
      </w:pPr>
      <w:r w:rsidRPr="001064B4">
        <w:t xml:space="preserve">Upravljanje financijskim rizicima provodi se između ostalog u svrhu opravdanja i održavanja povjerenja </w:t>
      </w:r>
      <w:r>
        <w:t>u</w:t>
      </w:r>
      <w:r w:rsidRPr="001064B4">
        <w:t xml:space="preserve"> Društv</w:t>
      </w:r>
      <w:r>
        <w:t>o</w:t>
      </w:r>
      <w:r w:rsidRPr="001064B4">
        <w:t>.</w:t>
      </w:r>
    </w:p>
    <w:p w:rsidR="001064B4" w:rsidRDefault="001064B4" w:rsidP="001064B4">
      <w:pPr>
        <w:jc w:val="both"/>
      </w:pPr>
    </w:p>
    <w:p w:rsidR="001064B4" w:rsidRPr="001064B4" w:rsidRDefault="001064B4" w:rsidP="001064B4">
      <w:pPr>
        <w:jc w:val="both"/>
      </w:pPr>
      <w:r w:rsidRPr="001064B4">
        <w:t>Glavni cilj procesa praćenja i kontrole financijskih rizika je osiguranje redovitog i pravovremenog praćenja izloženosti riziku, održavanje izloženosti riziku unutar definiranih pragova, utvrđivanje linija izvještavanja i jasnog protoka informacija, odnosno temelja kojima se osigurava učinkovitost procesa donošenja odluka.</w:t>
      </w:r>
    </w:p>
    <w:p w:rsidR="00690003" w:rsidRPr="001064B4" w:rsidRDefault="00690003" w:rsidP="00690003">
      <w:pPr>
        <w:tabs>
          <w:tab w:val="left" w:pos="2865"/>
        </w:tabs>
        <w:rPr>
          <w:b/>
        </w:rPr>
      </w:pPr>
    </w:p>
    <w:p w:rsidR="00602948" w:rsidRPr="00690003" w:rsidRDefault="00602948" w:rsidP="00602948">
      <w:pPr>
        <w:tabs>
          <w:tab w:val="left" w:pos="2865"/>
        </w:tabs>
        <w:rPr>
          <w:b/>
        </w:rPr>
      </w:pPr>
    </w:p>
    <w:p w:rsidR="00352150" w:rsidRPr="000124F2" w:rsidRDefault="00352150" w:rsidP="00352150">
      <w:pPr>
        <w:pStyle w:val="T1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 w:rsidRPr="000124F2">
        <w:rPr>
          <w:b/>
          <w:sz w:val="22"/>
          <w:szCs w:val="22"/>
        </w:rPr>
        <w:t>Izloženost Društva rizicima</w:t>
      </w:r>
    </w:p>
    <w:p w:rsidR="00352150" w:rsidRDefault="00352150" w:rsidP="00352150">
      <w:pPr>
        <w:pStyle w:val="T1"/>
        <w:spacing w:after="0"/>
        <w:ind w:left="720"/>
        <w:jc w:val="both"/>
        <w:rPr>
          <w:b/>
        </w:rPr>
      </w:pPr>
    </w:p>
    <w:p w:rsidR="00352150" w:rsidRPr="00352150" w:rsidRDefault="00352150" w:rsidP="00352150">
      <w:pPr>
        <w:pStyle w:val="T1"/>
        <w:jc w:val="both"/>
        <w:rPr>
          <w:sz w:val="22"/>
          <w:szCs w:val="22"/>
        </w:rPr>
      </w:pPr>
      <w:r w:rsidRPr="00352150">
        <w:rPr>
          <w:sz w:val="22"/>
          <w:szCs w:val="22"/>
        </w:rPr>
        <w:t xml:space="preserve">Radi prognoziranja mogućnosti nastupa situacije koja se može negativno odraziti na poslovanje i ostvarivanje zadanih ciljeva,  Društvo identificira financijske rizike, utvrđuje njihov potencijalni utjecaj na  poslovanje Društva u budućnosti i upravlja financijskim rizicima. </w:t>
      </w:r>
    </w:p>
    <w:p w:rsidR="00352150" w:rsidRPr="00352150" w:rsidRDefault="00352150" w:rsidP="00352150">
      <w:pPr>
        <w:pStyle w:val="T1"/>
        <w:jc w:val="both"/>
        <w:rPr>
          <w:sz w:val="22"/>
          <w:szCs w:val="22"/>
        </w:rPr>
      </w:pPr>
      <w:r w:rsidRPr="00352150">
        <w:rPr>
          <w:sz w:val="22"/>
          <w:szCs w:val="22"/>
        </w:rPr>
        <w:t>Različite oblike financijskih rizika s kojima se Društvo susreće u svom poslovanju nastoji se umanjivati, izbjegavati i prevaljivati da bi se povećala sigurnost poslovanja. Kada se to procijeni ekonomski opravdanim, određeni financijski rizici se prihvaćaju.</w:t>
      </w:r>
    </w:p>
    <w:p w:rsidR="00352150" w:rsidRPr="00352150" w:rsidRDefault="00352150" w:rsidP="00352150">
      <w:pPr>
        <w:pStyle w:val="T1"/>
        <w:jc w:val="both"/>
        <w:rPr>
          <w:sz w:val="22"/>
          <w:szCs w:val="22"/>
        </w:rPr>
      </w:pPr>
      <w:r w:rsidRPr="00352150">
        <w:rPr>
          <w:sz w:val="22"/>
          <w:szCs w:val="22"/>
        </w:rPr>
        <w:t>Najvažniji rizici uključuju rizik likvidnosti, valutni rizik i kamatni rizik.</w:t>
      </w:r>
    </w:p>
    <w:p w:rsidR="00352150" w:rsidRPr="00352150" w:rsidRDefault="00352150" w:rsidP="00352150">
      <w:pPr>
        <w:pStyle w:val="T1"/>
        <w:jc w:val="both"/>
        <w:rPr>
          <w:sz w:val="22"/>
          <w:szCs w:val="22"/>
        </w:rPr>
      </w:pPr>
      <w:r w:rsidRPr="00352150">
        <w:rPr>
          <w:sz w:val="22"/>
          <w:szCs w:val="22"/>
        </w:rPr>
        <w:t xml:space="preserve">Najvažniji rizici, zajedno s metodama korištenim za upravljanje tim rizicima opisani su u nastavku. Društvo nije koristilo derivatne (izvedene) instrumenta za upravljanje rizicima. Društvo ne koristi derivatne instrumente u špekulativne svrhe. </w:t>
      </w:r>
    </w:p>
    <w:p w:rsidR="00352150" w:rsidRPr="00CF3959" w:rsidRDefault="00352150" w:rsidP="00352150">
      <w:pPr>
        <w:pStyle w:val="T1"/>
        <w:spacing w:after="0"/>
        <w:jc w:val="both"/>
        <w:rPr>
          <w:sz w:val="22"/>
          <w:szCs w:val="22"/>
        </w:rPr>
      </w:pPr>
      <w:r w:rsidRPr="004E7DA7">
        <w:rPr>
          <w:sz w:val="22"/>
          <w:szCs w:val="22"/>
        </w:rPr>
        <w:t xml:space="preserve"> </w:t>
      </w:r>
      <w:r w:rsidRPr="00CF3959">
        <w:rPr>
          <w:sz w:val="22"/>
          <w:szCs w:val="22"/>
        </w:rPr>
        <w:t>Upravljanje valutnim rizikom</w:t>
      </w:r>
    </w:p>
    <w:p w:rsidR="00352150" w:rsidRPr="00CF3959" w:rsidRDefault="00352150" w:rsidP="00352150">
      <w:pPr>
        <w:pStyle w:val="T1"/>
        <w:spacing w:after="0"/>
        <w:jc w:val="both"/>
        <w:rPr>
          <w:b/>
          <w:sz w:val="22"/>
          <w:szCs w:val="22"/>
        </w:rPr>
      </w:pPr>
    </w:p>
    <w:p w:rsidR="00352150" w:rsidRDefault="00352150" w:rsidP="00352150">
      <w:pPr>
        <w:pStyle w:val="T1"/>
        <w:jc w:val="both"/>
        <w:rPr>
          <w:b/>
          <w:sz w:val="22"/>
          <w:szCs w:val="22"/>
        </w:rPr>
      </w:pPr>
      <w:r w:rsidRPr="00CF3959">
        <w:rPr>
          <w:sz w:val="22"/>
          <w:szCs w:val="22"/>
        </w:rPr>
        <w:t>Društvo nema transakcija koje obavlja u stranoj valuti, te je po tom pitanju nije izloženo rizicima promjene valutnih tečajeva.</w:t>
      </w:r>
      <w:r w:rsidRPr="00352150">
        <w:rPr>
          <w:sz w:val="22"/>
          <w:szCs w:val="22"/>
        </w:rPr>
        <w:t xml:space="preserve"> </w:t>
      </w:r>
    </w:p>
    <w:p w:rsidR="00352150" w:rsidRPr="004E7DA7" w:rsidRDefault="00352150" w:rsidP="00352150">
      <w:pPr>
        <w:pStyle w:val="T1"/>
        <w:jc w:val="both"/>
        <w:rPr>
          <w:sz w:val="22"/>
          <w:szCs w:val="22"/>
        </w:rPr>
      </w:pPr>
      <w:r w:rsidRPr="004E7DA7">
        <w:rPr>
          <w:sz w:val="22"/>
          <w:szCs w:val="22"/>
        </w:rPr>
        <w:t>Upravljanje rizikom kamatnih stopa</w:t>
      </w:r>
    </w:p>
    <w:p w:rsidR="00352150" w:rsidRPr="006D2A4F" w:rsidRDefault="00352150" w:rsidP="00352150">
      <w:pPr>
        <w:pStyle w:val="T1"/>
        <w:jc w:val="both"/>
        <w:rPr>
          <w:color w:val="000000"/>
          <w:sz w:val="22"/>
          <w:szCs w:val="22"/>
          <w:lang w:val="de-DE"/>
        </w:rPr>
      </w:pPr>
      <w:r w:rsidRPr="00352150">
        <w:rPr>
          <w:sz w:val="22"/>
          <w:szCs w:val="22"/>
        </w:rPr>
        <w:t>Društvo nije izloženo riziku rasta kamatnih stopa</w:t>
      </w:r>
      <w:r w:rsidR="00F670C4">
        <w:rPr>
          <w:sz w:val="22"/>
          <w:szCs w:val="22"/>
        </w:rPr>
        <w:t>.</w:t>
      </w:r>
    </w:p>
    <w:p w:rsidR="00352150" w:rsidRPr="006D2A4F" w:rsidRDefault="00352150" w:rsidP="00352150">
      <w:pPr>
        <w:tabs>
          <w:tab w:val="left" w:pos="2376"/>
          <w:tab w:val="left" w:pos="3735"/>
          <w:tab w:val="left" w:pos="4002"/>
        </w:tabs>
        <w:spacing w:after="301" w:line="301" w:lineRule="atLeast"/>
        <w:jc w:val="both"/>
        <w:rPr>
          <w:color w:val="000000"/>
          <w:lang w:val="de-DE"/>
        </w:rPr>
      </w:pPr>
      <w:r w:rsidRPr="00352150">
        <w:rPr>
          <w:color w:val="000000"/>
        </w:rPr>
        <w:t xml:space="preserve">Kao izvor kamatnog rizika Društvo prepoznaje i neusklađenost aktivnih i pasivnih transakcija </w:t>
      </w:r>
      <w:r w:rsidRPr="00352150">
        <w:t>koje nose kamatu</w:t>
      </w:r>
      <w:r w:rsidRPr="00352150">
        <w:rPr>
          <w:color w:val="000000"/>
        </w:rPr>
        <w:t xml:space="preserve"> te se nastoji kod ugovaranja aktivnih kamatnih stopa ostvarivati ravnoteža u odnosu na pasivne kamatne stope.</w:t>
      </w:r>
    </w:p>
    <w:p w:rsidR="00352150" w:rsidRPr="004E7DA7" w:rsidRDefault="00352150" w:rsidP="00352150">
      <w:pPr>
        <w:pStyle w:val="T1"/>
        <w:rPr>
          <w:rFonts w:cs="Times New Roman"/>
          <w:sz w:val="22"/>
          <w:szCs w:val="22"/>
        </w:rPr>
      </w:pPr>
      <w:r w:rsidRPr="004E7DA7">
        <w:rPr>
          <w:sz w:val="22"/>
          <w:szCs w:val="22"/>
        </w:rPr>
        <w:t>Upravljanje kreditnim rizikom</w:t>
      </w:r>
    </w:p>
    <w:p w:rsidR="00352150" w:rsidRPr="00352150" w:rsidRDefault="00352150" w:rsidP="00352150">
      <w:pPr>
        <w:pStyle w:val="T1"/>
        <w:jc w:val="both"/>
        <w:rPr>
          <w:sz w:val="22"/>
          <w:szCs w:val="22"/>
        </w:rPr>
      </w:pPr>
      <w:r w:rsidRPr="00352150">
        <w:rPr>
          <w:sz w:val="22"/>
          <w:szCs w:val="22"/>
        </w:rPr>
        <w:t>Kreditni rizik je rizik od neplaćanja odnosno neizvršenja ugovornih obveza od strane kupaca Društva koji utječe na eventualni financijski gubitak Društva</w:t>
      </w:r>
      <w:r w:rsidRPr="00725D7B">
        <w:rPr>
          <w:sz w:val="22"/>
          <w:szCs w:val="22"/>
        </w:rPr>
        <w:t>. Društvo u poslovanju s kupcima prikuplja instrumente osiguranja plaćanje u svrhu zaštite od mogućih financijskih rizika i gubitaka uslijed neizvršenja plaćanja i ugovornih obveza.</w:t>
      </w:r>
      <w:bookmarkStart w:id="0" w:name="_GoBack"/>
      <w:bookmarkEnd w:id="0"/>
    </w:p>
    <w:p w:rsidR="00352150" w:rsidRPr="00352150" w:rsidRDefault="00352150" w:rsidP="00352150">
      <w:pPr>
        <w:pStyle w:val="T1"/>
        <w:jc w:val="both"/>
        <w:rPr>
          <w:sz w:val="22"/>
          <w:szCs w:val="22"/>
        </w:rPr>
      </w:pPr>
      <w:r w:rsidRPr="00352150">
        <w:rPr>
          <w:sz w:val="22"/>
          <w:szCs w:val="22"/>
        </w:rPr>
        <w:t>Kupci se razvrstavaju u skupine rizičnosti prema financijskim pokazateljima poslovanja i dosadašnjem poslovanju s Društvom te se za svaku skupinu primjenjuju odgovarajuće mjere zaštite od kreditnog rizika. Za kategorizaciju kupaca uglavnom se koriste podaci iz službenih financijskih izvještaja kupaca te se koriste podaci Društva o dosadašnjem poslovanju s istima.</w:t>
      </w:r>
    </w:p>
    <w:p w:rsidR="00352150" w:rsidRPr="00352150" w:rsidRDefault="00352150" w:rsidP="00352150">
      <w:pPr>
        <w:pStyle w:val="T1"/>
        <w:tabs>
          <w:tab w:val="left" w:pos="142"/>
        </w:tabs>
        <w:jc w:val="both"/>
        <w:rPr>
          <w:sz w:val="22"/>
          <w:szCs w:val="22"/>
        </w:rPr>
      </w:pPr>
      <w:r w:rsidRPr="00352150">
        <w:rPr>
          <w:sz w:val="22"/>
          <w:szCs w:val="22"/>
        </w:rPr>
        <w:t>Potraživanja od kupaca usklađena su za vrijednost sumnjivih i spornih potraživanja.</w:t>
      </w:r>
    </w:p>
    <w:p w:rsidR="00352150" w:rsidRDefault="00352150" w:rsidP="00352150"/>
    <w:p w:rsidR="00352150" w:rsidRPr="004E7DA7" w:rsidRDefault="00352150" w:rsidP="00352150">
      <w:pPr>
        <w:pStyle w:val="T1"/>
        <w:rPr>
          <w:sz w:val="22"/>
          <w:szCs w:val="22"/>
        </w:rPr>
      </w:pPr>
      <w:r w:rsidRPr="004E7DA7">
        <w:rPr>
          <w:sz w:val="22"/>
          <w:szCs w:val="22"/>
        </w:rPr>
        <w:t>Upravljanje rizikom likvidnosti</w:t>
      </w:r>
    </w:p>
    <w:p w:rsidR="00352150" w:rsidRDefault="00352150" w:rsidP="00352150">
      <w:pPr>
        <w:pStyle w:val="T1"/>
        <w:jc w:val="both"/>
        <w:rPr>
          <w:sz w:val="22"/>
          <w:szCs w:val="22"/>
        </w:rPr>
      </w:pPr>
      <w:r w:rsidRPr="00352150">
        <w:rPr>
          <w:sz w:val="22"/>
          <w:szCs w:val="22"/>
        </w:rPr>
        <w:t xml:space="preserve">Radi krize likvidnosti u kojoj se hrvatsko gospodarstvo nalazi, rizik likvidnosti vrlo negativno utječe na poslovanje Društva. Instrumenti koji se koriste za praćenje i smanjivanje rizika likvidnosti su: analiza </w:t>
      </w:r>
      <w:r w:rsidR="00D04BC2">
        <w:rPr>
          <w:sz w:val="22"/>
          <w:szCs w:val="22"/>
        </w:rPr>
        <w:t>i upravljanje novčanim tokovima</w:t>
      </w:r>
      <w:r w:rsidRPr="00352150">
        <w:rPr>
          <w:sz w:val="22"/>
          <w:szCs w:val="22"/>
        </w:rPr>
        <w:t>, analiza imovine i izvora financiranja imovine, analiza kreditne sposobnosti kupaca, instrumenti osiguranja plaćanja i sl.</w:t>
      </w:r>
    </w:p>
    <w:p w:rsidR="000124F2" w:rsidRDefault="000124F2" w:rsidP="00352150">
      <w:pPr>
        <w:pStyle w:val="T1"/>
        <w:jc w:val="both"/>
        <w:rPr>
          <w:sz w:val="22"/>
          <w:szCs w:val="22"/>
        </w:rPr>
      </w:pPr>
    </w:p>
    <w:p w:rsidR="000124F2" w:rsidRDefault="000124F2" w:rsidP="00352150">
      <w:pPr>
        <w:pStyle w:val="T1"/>
        <w:jc w:val="both"/>
        <w:rPr>
          <w:sz w:val="22"/>
          <w:szCs w:val="22"/>
        </w:rPr>
      </w:pPr>
    </w:p>
    <w:p w:rsidR="000124F2" w:rsidRDefault="000124F2" w:rsidP="00352150">
      <w:pPr>
        <w:pStyle w:val="T1"/>
        <w:jc w:val="both"/>
        <w:rPr>
          <w:sz w:val="22"/>
          <w:szCs w:val="22"/>
        </w:rPr>
      </w:pPr>
    </w:p>
    <w:p w:rsidR="000124F2" w:rsidRDefault="000124F2" w:rsidP="000124F2">
      <w:pPr>
        <w:ind w:right="-2"/>
      </w:pPr>
      <w:r w:rsidRPr="00761886">
        <w:t>Direktor Sektora financijsko-</w:t>
      </w:r>
      <w:r w:rsidR="0054352E">
        <w:tab/>
      </w:r>
      <w:r w:rsidR="0054352E">
        <w:tab/>
      </w:r>
      <w:r w:rsidR="0054352E">
        <w:tab/>
      </w:r>
      <w:r w:rsidR="0054352E">
        <w:tab/>
      </w:r>
      <w:r w:rsidR="0054352E">
        <w:tab/>
      </w:r>
      <w:r w:rsidR="0054352E">
        <w:tab/>
        <w:t>Direktor Društva</w:t>
      </w:r>
    </w:p>
    <w:p w:rsidR="000124F2" w:rsidRPr="00761886" w:rsidRDefault="000124F2" w:rsidP="000124F2">
      <w:pPr>
        <w:ind w:right="-2"/>
      </w:pPr>
      <w:r w:rsidRPr="00761886">
        <w:t>računovodstvenih poslova</w:t>
      </w:r>
      <w:r w:rsidR="0054352E">
        <w:tab/>
      </w:r>
      <w:r w:rsidR="0054352E">
        <w:tab/>
      </w:r>
      <w:r w:rsidR="0054352E">
        <w:tab/>
      </w:r>
      <w:r w:rsidR="0054352E">
        <w:tab/>
      </w:r>
      <w:r w:rsidR="0054352E">
        <w:tab/>
      </w:r>
      <w:r w:rsidR="0054352E">
        <w:tab/>
      </w:r>
    </w:p>
    <w:p w:rsidR="000124F2" w:rsidRDefault="0054352E" w:rsidP="000124F2">
      <w:pPr>
        <w:ind w:right="-2"/>
      </w:pPr>
      <w:r>
        <w:tab/>
      </w:r>
      <w:r>
        <w:tab/>
      </w:r>
    </w:p>
    <w:p w:rsidR="000124F2" w:rsidRPr="00761886" w:rsidRDefault="00F57567" w:rsidP="000124F2">
      <w:pPr>
        <w:ind w:right="-2"/>
      </w:pPr>
      <w:r>
        <w:t xml:space="preserve">Marko Šarić, </w:t>
      </w:r>
      <w:proofErr w:type="spellStart"/>
      <w:r>
        <w:t>mag.oec</w:t>
      </w:r>
      <w:proofErr w:type="spellEnd"/>
      <w:r>
        <w:t>.</w:t>
      </w:r>
      <w:r w:rsidR="0054352E">
        <w:tab/>
      </w:r>
      <w:r w:rsidR="0054352E">
        <w:tab/>
      </w:r>
      <w:r w:rsidR="0054352E">
        <w:tab/>
      </w:r>
      <w:r w:rsidR="0054352E">
        <w:tab/>
      </w:r>
      <w:r w:rsidR="0054352E">
        <w:tab/>
      </w:r>
      <w:r w:rsidR="0054352E">
        <w:tab/>
        <w:t xml:space="preserve">Joško </w:t>
      </w:r>
      <w:proofErr w:type="spellStart"/>
      <w:r w:rsidR="0054352E">
        <w:t>Jakelić</w:t>
      </w:r>
      <w:proofErr w:type="spellEnd"/>
      <w:r w:rsidR="0054352E">
        <w:t xml:space="preserve">, </w:t>
      </w:r>
      <w:proofErr w:type="spellStart"/>
      <w:r w:rsidR="0054352E">
        <w:t>dipl.ing.građ</w:t>
      </w:r>
      <w:proofErr w:type="spellEnd"/>
      <w:r w:rsidR="0054352E">
        <w:t>.</w:t>
      </w:r>
    </w:p>
    <w:p w:rsidR="000124F2" w:rsidRPr="00352150" w:rsidRDefault="000124F2" w:rsidP="00352150">
      <w:pPr>
        <w:pStyle w:val="T1"/>
        <w:jc w:val="both"/>
        <w:rPr>
          <w:sz w:val="22"/>
          <w:szCs w:val="22"/>
        </w:rPr>
      </w:pPr>
    </w:p>
    <w:p w:rsidR="00352150" w:rsidRDefault="00352150" w:rsidP="00352150"/>
    <w:p w:rsidR="00352150" w:rsidRDefault="00352150" w:rsidP="00352150"/>
    <w:p w:rsidR="00352150" w:rsidRDefault="00352150" w:rsidP="00352150"/>
    <w:p w:rsidR="00352150" w:rsidRDefault="00352150" w:rsidP="00352150"/>
    <w:p w:rsidR="00352150" w:rsidRDefault="00352150" w:rsidP="00352150"/>
    <w:p w:rsidR="00352150" w:rsidRDefault="00352150" w:rsidP="00352150"/>
    <w:p w:rsidR="00352150" w:rsidRDefault="00352150" w:rsidP="00352150"/>
    <w:p w:rsidR="00352150" w:rsidRDefault="00352150" w:rsidP="00352150"/>
    <w:p w:rsidR="00352150" w:rsidRDefault="00352150" w:rsidP="00352150"/>
    <w:p w:rsidR="00352150" w:rsidRPr="00352150" w:rsidRDefault="00352150" w:rsidP="00352150">
      <w:pPr>
        <w:pStyle w:val="T1"/>
        <w:rPr>
          <w:sz w:val="22"/>
          <w:szCs w:val="22"/>
        </w:rPr>
      </w:pPr>
    </w:p>
    <w:sectPr w:rsidR="00352150" w:rsidRPr="00352150" w:rsidSect="00C33AE8">
      <w:footerReference w:type="default" r:id="rId8"/>
      <w:headerReference w:type="first" r:id="rId9"/>
      <w:footerReference w:type="first" r:id="rId10"/>
      <w:pgSz w:w="11907" w:h="16840" w:code="9"/>
      <w:pgMar w:top="1418" w:right="851" w:bottom="851" w:left="851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E42" w:rsidRDefault="00D07E42">
      <w:r>
        <w:separator/>
      </w:r>
    </w:p>
  </w:endnote>
  <w:endnote w:type="continuationSeparator" w:id="0">
    <w:p w:rsidR="00D07E42" w:rsidRDefault="00D0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98" w:rsidRDefault="00EE4198" w:rsidP="00C0684E">
    <w:pPr>
      <w:pStyle w:val="Podnoje"/>
      <w:jc w:val="right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725D7B">
      <w:rPr>
        <w:rStyle w:val="Brojstranice"/>
        <w:noProof/>
      </w:rPr>
      <w:t>5</w:t>
    </w:r>
    <w:r>
      <w:rPr>
        <w:rStyle w:val="Brojstranic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98" w:rsidRDefault="008E71F3" w:rsidP="006F4981">
    <w:pPr>
      <w:pStyle w:val="Podnoje"/>
      <w:ind w:left="168"/>
    </w:pPr>
    <w:r>
      <w:rPr>
        <w:noProof/>
        <w:lang w:eastAsia="hr-HR"/>
      </w:rPr>
      <w:drawing>
        <wp:inline distT="0" distB="0" distL="0" distR="0" wp14:anchorId="4126BBCC" wp14:editId="05FF5269">
          <wp:extent cx="6467475" cy="657225"/>
          <wp:effectExtent l="0" t="0" r="9525" b="9525"/>
          <wp:docPr id="2" name="Slika 2" descr="GSKG podnožje -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SKG podnožje -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E42" w:rsidRDefault="00D07E42">
      <w:r>
        <w:separator/>
      </w:r>
    </w:p>
  </w:footnote>
  <w:footnote w:type="continuationSeparator" w:id="0">
    <w:p w:rsidR="00D07E42" w:rsidRDefault="00D0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98" w:rsidRDefault="008E71F3" w:rsidP="00BD6203">
    <w:pPr>
      <w:pStyle w:val="Zaglavlje"/>
      <w:ind w:left="276"/>
    </w:pPr>
    <w:r>
      <w:rPr>
        <w:noProof/>
        <w:lang w:eastAsia="hr-HR"/>
      </w:rPr>
      <w:drawing>
        <wp:inline distT="0" distB="0" distL="0" distR="0" wp14:anchorId="54BAC08B" wp14:editId="1B79717C">
          <wp:extent cx="942975" cy="428625"/>
          <wp:effectExtent l="0" t="0" r="9525" b="9525"/>
          <wp:docPr id="1" name="Slika 1" descr="GSK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K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5E6"/>
    <w:multiLevelType w:val="multilevel"/>
    <w:tmpl w:val="A49699B4"/>
    <w:lvl w:ilvl="0">
      <w:start w:val="34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435" w:hanging="43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0CF25ED6"/>
    <w:multiLevelType w:val="hybridMultilevel"/>
    <w:tmpl w:val="90F6C1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C634B"/>
    <w:multiLevelType w:val="multilevel"/>
    <w:tmpl w:val="7B24A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3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20"/>
  <w:hyphenationZone w:val="425"/>
  <w:drawingGridHorizontalSpacing w:val="6"/>
  <w:drawingGridVerticalSpacing w:val="6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69"/>
    <w:rsid w:val="00005471"/>
    <w:rsid w:val="000124F2"/>
    <w:rsid w:val="0001374D"/>
    <w:rsid w:val="00021BD7"/>
    <w:rsid w:val="00031C14"/>
    <w:rsid w:val="00041706"/>
    <w:rsid w:val="00051408"/>
    <w:rsid w:val="00055BE6"/>
    <w:rsid w:val="00057725"/>
    <w:rsid w:val="00065426"/>
    <w:rsid w:val="000673FA"/>
    <w:rsid w:val="00072D37"/>
    <w:rsid w:val="000822AE"/>
    <w:rsid w:val="000840EB"/>
    <w:rsid w:val="00086BBA"/>
    <w:rsid w:val="0009404A"/>
    <w:rsid w:val="00096C7C"/>
    <w:rsid w:val="000B21CD"/>
    <w:rsid w:val="000B30F6"/>
    <w:rsid w:val="000C2BD4"/>
    <w:rsid w:val="000D1FE4"/>
    <w:rsid w:val="000D6BF5"/>
    <w:rsid w:val="001064B4"/>
    <w:rsid w:val="00123462"/>
    <w:rsid w:val="001252A5"/>
    <w:rsid w:val="00131439"/>
    <w:rsid w:val="00135F48"/>
    <w:rsid w:val="0015459A"/>
    <w:rsid w:val="00162657"/>
    <w:rsid w:val="00166C6A"/>
    <w:rsid w:val="0018009D"/>
    <w:rsid w:val="00187F03"/>
    <w:rsid w:val="00194A17"/>
    <w:rsid w:val="001B024D"/>
    <w:rsid w:val="001C4B5F"/>
    <w:rsid w:val="001C66BB"/>
    <w:rsid w:val="001D456A"/>
    <w:rsid w:val="001D7E74"/>
    <w:rsid w:val="001F7FE0"/>
    <w:rsid w:val="00200C3E"/>
    <w:rsid w:val="002016E0"/>
    <w:rsid w:val="002108A7"/>
    <w:rsid w:val="0021767F"/>
    <w:rsid w:val="00232B39"/>
    <w:rsid w:val="00234EC7"/>
    <w:rsid w:val="002353DD"/>
    <w:rsid w:val="00243592"/>
    <w:rsid w:val="00250407"/>
    <w:rsid w:val="00256C57"/>
    <w:rsid w:val="002578AB"/>
    <w:rsid w:val="0027150F"/>
    <w:rsid w:val="002739D0"/>
    <w:rsid w:val="00282EED"/>
    <w:rsid w:val="00283BDB"/>
    <w:rsid w:val="00291D32"/>
    <w:rsid w:val="00293DEB"/>
    <w:rsid w:val="00296387"/>
    <w:rsid w:val="002A1CAD"/>
    <w:rsid w:val="002B0952"/>
    <w:rsid w:val="002C5140"/>
    <w:rsid w:val="002D3613"/>
    <w:rsid w:val="002E0470"/>
    <w:rsid w:val="002E3084"/>
    <w:rsid w:val="0031387A"/>
    <w:rsid w:val="003275AD"/>
    <w:rsid w:val="00333373"/>
    <w:rsid w:val="00346E60"/>
    <w:rsid w:val="003477B3"/>
    <w:rsid w:val="00352150"/>
    <w:rsid w:val="00357F3F"/>
    <w:rsid w:val="00365E80"/>
    <w:rsid w:val="00366CFE"/>
    <w:rsid w:val="00374333"/>
    <w:rsid w:val="003902AD"/>
    <w:rsid w:val="003A413D"/>
    <w:rsid w:val="003D1A12"/>
    <w:rsid w:val="003D460F"/>
    <w:rsid w:val="003E6038"/>
    <w:rsid w:val="00406C5F"/>
    <w:rsid w:val="00414468"/>
    <w:rsid w:val="004328BD"/>
    <w:rsid w:val="0043389C"/>
    <w:rsid w:val="00440D21"/>
    <w:rsid w:val="0044130E"/>
    <w:rsid w:val="004468C2"/>
    <w:rsid w:val="00455192"/>
    <w:rsid w:val="00455335"/>
    <w:rsid w:val="00482323"/>
    <w:rsid w:val="004855BA"/>
    <w:rsid w:val="00493AE8"/>
    <w:rsid w:val="00496E55"/>
    <w:rsid w:val="004E17E0"/>
    <w:rsid w:val="004E6151"/>
    <w:rsid w:val="004E7DA7"/>
    <w:rsid w:val="004F4F56"/>
    <w:rsid w:val="004F584D"/>
    <w:rsid w:val="00501989"/>
    <w:rsid w:val="00502BD9"/>
    <w:rsid w:val="005122F7"/>
    <w:rsid w:val="00512FE4"/>
    <w:rsid w:val="00520BAF"/>
    <w:rsid w:val="005307D1"/>
    <w:rsid w:val="005324AC"/>
    <w:rsid w:val="00542F45"/>
    <w:rsid w:val="0054352E"/>
    <w:rsid w:val="00550CA9"/>
    <w:rsid w:val="00554CC9"/>
    <w:rsid w:val="00557DCD"/>
    <w:rsid w:val="005A005A"/>
    <w:rsid w:val="005A3D3A"/>
    <w:rsid w:val="005C0D93"/>
    <w:rsid w:val="005C2231"/>
    <w:rsid w:val="005D35D6"/>
    <w:rsid w:val="005E5CAE"/>
    <w:rsid w:val="005F6CC6"/>
    <w:rsid w:val="00602948"/>
    <w:rsid w:val="00610BAD"/>
    <w:rsid w:val="006246BC"/>
    <w:rsid w:val="00633205"/>
    <w:rsid w:val="0064664D"/>
    <w:rsid w:val="006576CF"/>
    <w:rsid w:val="0067072D"/>
    <w:rsid w:val="006802C6"/>
    <w:rsid w:val="006813DF"/>
    <w:rsid w:val="00690003"/>
    <w:rsid w:val="0069647A"/>
    <w:rsid w:val="006A7BF3"/>
    <w:rsid w:val="006B036D"/>
    <w:rsid w:val="006B46F6"/>
    <w:rsid w:val="006B6B07"/>
    <w:rsid w:val="006C1D04"/>
    <w:rsid w:val="006D2A4F"/>
    <w:rsid w:val="006D3F8E"/>
    <w:rsid w:val="006E1478"/>
    <w:rsid w:val="006E4DE0"/>
    <w:rsid w:val="006E75A6"/>
    <w:rsid w:val="006F4981"/>
    <w:rsid w:val="00702E68"/>
    <w:rsid w:val="00705BD0"/>
    <w:rsid w:val="007060C5"/>
    <w:rsid w:val="00712846"/>
    <w:rsid w:val="0072355C"/>
    <w:rsid w:val="00723EEF"/>
    <w:rsid w:val="00725D7B"/>
    <w:rsid w:val="00745962"/>
    <w:rsid w:val="00764C53"/>
    <w:rsid w:val="00771D0A"/>
    <w:rsid w:val="00772C33"/>
    <w:rsid w:val="00777396"/>
    <w:rsid w:val="00786776"/>
    <w:rsid w:val="00795C85"/>
    <w:rsid w:val="007A7E40"/>
    <w:rsid w:val="007B43BF"/>
    <w:rsid w:val="007B4F86"/>
    <w:rsid w:val="007C429F"/>
    <w:rsid w:val="007C7B5F"/>
    <w:rsid w:val="007E7D83"/>
    <w:rsid w:val="007F78AA"/>
    <w:rsid w:val="007F7F77"/>
    <w:rsid w:val="008014FB"/>
    <w:rsid w:val="00827C49"/>
    <w:rsid w:val="00835702"/>
    <w:rsid w:val="008358FA"/>
    <w:rsid w:val="008464F7"/>
    <w:rsid w:val="00853571"/>
    <w:rsid w:val="0086138D"/>
    <w:rsid w:val="008637E4"/>
    <w:rsid w:val="0087583F"/>
    <w:rsid w:val="0087614F"/>
    <w:rsid w:val="0087777C"/>
    <w:rsid w:val="0088258F"/>
    <w:rsid w:val="0089152A"/>
    <w:rsid w:val="008A062B"/>
    <w:rsid w:val="008A539E"/>
    <w:rsid w:val="008A5CC6"/>
    <w:rsid w:val="008E17C7"/>
    <w:rsid w:val="008E71F3"/>
    <w:rsid w:val="008F28E8"/>
    <w:rsid w:val="00901334"/>
    <w:rsid w:val="009109E3"/>
    <w:rsid w:val="00912167"/>
    <w:rsid w:val="00913223"/>
    <w:rsid w:val="00916768"/>
    <w:rsid w:val="0091724D"/>
    <w:rsid w:val="00931FC4"/>
    <w:rsid w:val="0093718E"/>
    <w:rsid w:val="00942C1B"/>
    <w:rsid w:val="00943C08"/>
    <w:rsid w:val="00962D3B"/>
    <w:rsid w:val="00974C5F"/>
    <w:rsid w:val="00976E6B"/>
    <w:rsid w:val="009832F4"/>
    <w:rsid w:val="00985E0A"/>
    <w:rsid w:val="0099597E"/>
    <w:rsid w:val="0099672E"/>
    <w:rsid w:val="009A06AC"/>
    <w:rsid w:val="009A3B80"/>
    <w:rsid w:val="009A5227"/>
    <w:rsid w:val="009C0728"/>
    <w:rsid w:val="009C27FF"/>
    <w:rsid w:val="009C4DE7"/>
    <w:rsid w:val="009D0452"/>
    <w:rsid w:val="009E0C41"/>
    <w:rsid w:val="009E1B54"/>
    <w:rsid w:val="009F3069"/>
    <w:rsid w:val="00A0792E"/>
    <w:rsid w:val="00A23A05"/>
    <w:rsid w:val="00A24A5B"/>
    <w:rsid w:val="00A2700E"/>
    <w:rsid w:val="00A41474"/>
    <w:rsid w:val="00A6560E"/>
    <w:rsid w:val="00A66A45"/>
    <w:rsid w:val="00A710A0"/>
    <w:rsid w:val="00A85F9E"/>
    <w:rsid w:val="00A878B7"/>
    <w:rsid w:val="00A90C39"/>
    <w:rsid w:val="00A90E7B"/>
    <w:rsid w:val="00A975AE"/>
    <w:rsid w:val="00AB5826"/>
    <w:rsid w:val="00AB6794"/>
    <w:rsid w:val="00AD02C6"/>
    <w:rsid w:val="00AD08DF"/>
    <w:rsid w:val="00AE229E"/>
    <w:rsid w:val="00AF2612"/>
    <w:rsid w:val="00B168CB"/>
    <w:rsid w:val="00B23C67"/>
    <w:rsid w:val="00B3069D"/>
    <w:rsid w:val="00B33E77"/>
    <w:rsid w:val="00B43583"/>
    <w:rsid w:val="00B474D5"/>
    <w:rsid w:val="00B575C8"/>
    <w:rsid w:val="00B95CE8"/>
    <w:rsid w:val="00BA208B"/>
    <w:rsid w:val="00BA5008"/>
    <w:rsid w:val="00BB2522"/>
    <w:rsid w:val="00BB5C01"/>
    <w:rsid w:val="00BD0855"/>
    <w:rsid w:val="00BD3421"/>
    <w:rsid w:val="00BD4BDD"/>
    <w:rsid w:val="00BD5E1E"/>
    <w:rsid w:val="00BD6203"/>
    <w:rsid w:val="00BE4BA4"/>
    <w:rsid w:val="00BE5E68"/>
    <w:rsid w:val="00BE6A55"/>
    <w:rsid w:val="00C0253F"/>
    <w:rsid w:val="00C03A26"/>
    <w:rsid w:val="00C0684E"/>
    <w:rsid w:val="00C12714"/>
    <w:rsid w:val="00C32CAB"/>
    <w:rsid w:val="00C331FB"/>
    <w:rsid w:val="00C33AE8"/>
    <w:rsid w:val="00C40EF3"/>
    <w:rsid w:val="00C46AB1"/>
    <w:rsid w:val="00C539FC"/>
    <w:rsid w:val="00C60D24"/>
    <w:rsid w:val="00C647DB"/>
    <w:rsid w:val="00C667C8"/>
    <w:rsid w:val="00C73F0B"/>
    <w:rsid w:val="00C9126F"/>
    <w:rsid w:val="00C93EF4"/>
    <w:rsid w:val="00C96F0E"/>
    <w:rsid w:val="00CA43B0"/>
    <w:rsid w:val="00CC4D61"/>
    <w:rsid w:val="00CC4DDA"/>
    <w:rsid w:val="00CD62EF"/>
    <w:rsid w:val="00CE3437"/>
    <w:rsid w:val="00CE71A0"/>
    <w:rsid w:val="00CF3959"/>
    <w:rsid w:val="00CF5330"/>
    <w:rsid w:val="00CF758F"/>
    <w:rsid w:val="00D04BC2"/>
    <w:rsid w:val="00D07E42"/>
    <w:rsid w:val="00D11E07"/>
    <w:rsid w:val="00D15244"/>
    <w:rsid w:val="00D31FFD"/>
    <w:rsid w:val="00D5492B"/>
    <w:rsid w:val="00D54F3A"/>
    <w:rsid w:val="00D62FB5"/>
    <w:rsid w:val="00D77379"/>
    <w:rsid w:val="00D94703"/>
    <w:rsid w:val="00DB2838"/>
    <w:rsid w:val="00DB2C54"/>
    <w:rsid w:val="00DB3387"/>
    <w:rsid w:val="00DC3073"/>
    <w:rsid w:val="00DC57E4"/>
    <w:rsid w:val="00DC5CAF"/>
    <w:rsid w:val="00DD7499"/>
    <w:rsid w:val="00DF1ECF"/>
    <w:rsid w:val="00E00B23"/>
    <w:rsid w:val="00E078B2"/>
    <w:rsid w:val="00E51472"/>
    <w:rsid w:val="00E570A3"/>
    <w:rsid w:val="00E75E3C"/>
    <w:rsid w:val="00E85D06"/>
    <w:rsid w:val="00E86B28"/>
    <w:rsid w:val="00E93FF4"/>
    <w:rsid w:val="00EC07C0"/>
    <w:rsid w:val="00EE4198"/>
    <w:rsid w:val="00EE6FB1"/>
    <w:rsid w:val="00F10BE2"/>
    <w:rsid w:val="00F11DF7"/>
    <w:rsid w:val="00F14E68"/>
    <w:rsid w:val="00F201C4"/>
    <w:rsid w:val="00F32F4A"/>
    <w:rsid w:val="00F35875"/>
    <w:rsid w:val="00F373F8"/>
    <w:rsid w:val="00F553F5"/>
    <w:rsid w:val="00F57567"/>
    <w:rsid w:val="00F605B1"/>
    <w:rsid w:val="00F670C4"/>
    <w:rsid w:val="00F6754C"/>
    <w:rsid w:val="00F71FD2"/>
    <w:rsid w:val="00F730A2"/>
    <w:rsid w:val="00FA61F2"/>
    <w:rsid w:val="00FB1E09"/>
    <w:rsid w:val="00FB7EB5"/>
    <w:rsid w:val="00FC1AC7"/>
    <w:rsid w:val="00FC31D6"/>
    <w:rsid w:val="00FC3F7A"/>
    <w:rsid w:val="00FC4D4E"/>
    <w:rsid w:val="00FD2BFF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7F57977"/>
  <w15:docId w15:val="{E5220A8C-161E-4717-B3E5-8055DBD7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A45"/>
    <w:rPr>
      <w:rFonts w:ascii="Arial" w:hAnsi="Arial" w:cs="Arial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3521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31FFD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D31FFD"/>
    <w:pPr>
      <w:tabs>
        <w:tab w:val="center" w:pos="4703"/>
        <w:tab w:val="right" w:pos="9406"/>
      </w:tabs>
    </w:pPr>
  </w:style>
  <w:style w:type="paragraph" w:styleId="Tekstbalonia">
    <w:name w:val="Balloon Text"/>
    <w:basedOn w:val="Normal"/>
    <w:semiHidden/>
    <w:rsid w:val="007A7E40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C0684E"/>
  </w:style>
  <w:style w:type="paragraph" w:styleId="Odlomakpopisa">
    <w:name w:val="List Paragraph"/>
    <w:basedOn w:val="Normal"/>
    <w:uiPriority w:val="34"/>
    <w:qFormat/>
    <w:rsid w:val="00055BE6"/>
    <w:pPr>
      <w:ind w:left="720"/>
      <w:contextualSpacing/>
    </w:pPr>
  </w:style>
  <w:style w:type="character" w:customStyle="1" w:styleId="T1Char">
    <w:name w:val="T1 Char"/>
    <w:link w:val="T1"/>
    <w:qFormat/>
    <w:locked/>
    <w:rsid w:val="00352150"/>
    <w:rPr>
      <w:rFonts w:ascii="Arial" w:hAnsi="Arial" w:cs="Arial"/>
      <w:sz w:val="19"/>
      <w:lang w:eastAsia="en-US"/>
    </w:rPr>
  </w:style>
  <w:style w:type="paragraph" w:customStyle="1" w:styleId="T1">
    <w:name w:val="T1"/>
    <w:basedOn w:val="Naslov1"/>
    <w:link w:val="T1Char"/>
    <w:qFormat/>
    <w:rsid w:val="00352150"/>
    <w:pPr>
      <w:keepLines w:val="0"/>
      <w:spacing w:before="0" w:after="301" w:line="301" w:lineRule="atLeast"/>
      <w:outlineLvl w:val="9"/>
    </w:pPr>
    <w:rPr>
      <w:rFonts w:ascii="Arial" w:eastAsia="Times New Roman" w:hAnsi="Arial" w:cs="Arial"/>
      <w:b w:val="0"/>
      <w:bCs w:val="0"/>
      <w:color w:val="auto"/>
      <w:sz w:val="19"/>
      <w:szCs w:val="20"/>
    </w:rPr>
  </w:style>
  <w:style w:type="character" w:customStyle="1" w:styleId="Naslov1Char">
    <w:name w:val="Naslov 1 Char"/>
    <w:basedOn w:val="Zadanifontodlomka"/>
    <w:link w:val="Naslov1"/>
    <w:rsid w:val="00352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Reetkatablice">
    <w:name w:val="Table Grid"/>
    <w:basedOn w:val="Obinatablica"/>
    <w:uiPriority w:val="39"/>
    <w:rsid w:val="0094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SKG_predlo&#353;ci\GSKG%20d.o.o\GSKG%20memo%20A4P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1538E-0276-4E88-B90E-8D600D3F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GSKG memo A4P</Template>
  <TotalTime>297</TotalTime>
  <Pages>7</Pages>
  <Words>1181</Words>
  <Characters>8258</Characters>
  <Application>Microsoft Office Word</Application>
  <DocSecurity>0</DocSecurity>
  <Lines>68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GSKG</Company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Primorac Plavšić</dc:creator>
  <cp:lastModifiedBy>Irena Primorac Plavšić</cp:lastModifiedBy>
  <cp:revision>18</cp:revision>
  <cp:lastPrinted>2021-05-13T07:18:00Z</cp:lastPrinted>
  <dcterms:created xsi:type="dcterms:W3CDTF">2021-01-19T13:03:00Z</dcterms:created>
  <dcterms:modified xsi:type="dcterms:W3CDTF">2021-05-13T07:20:00Z</dcterms:modified>
</cp:coreProperties>
</file>